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ED" w:rsidRPr="008B2D75" w:rsidRDefault="00E972ED" w:rsidP="00E972ED">
      <w:pPr>
        <w:rPr>
          <w:rFonts w:cs="Arial"/>
          <w:b/>
        </w:rPr>
      </w:pPr>
    </w:p>
    <w:p w:rsidR="00E972ED" w:rsidRPr="008B2D75" w:rsidRDefault="00E972ED" w:rsidP="00E972ED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die XCM Weltmeisterschaft in </w:t>
      </w:r>
      <w:proofErr w:type="spellStart"/>
      <w:r w:rsidR="001A483B" w:rsidRPr="001A483B">
        <w:rPr>
          <w:rFonts w:ascii="Arial" w:hAnsi="Arial" w:cs="Arial"/>
          <w:sz w:val="28"/>
        </w:rPr>
        <w:t>Auronzo</w:t>
      </w:r>
      <w:proofErr w:type="spellEnd"/>
      <w:r w:rsidR="001A483B" w:rsidRPr="001A483B">
        <w:rPr>
          <w:rFonts w:ascii="Arial" w:hAnsi="Arial" w:cs="Arial"/>
          <w:sz w:val="28"/>
        </w:rPr>
        <w:t xml:space="preserve"> am</w:t>
      </w:r>
      <w:r w:rsidR="001A483B">
        <w:rPr>
          <w:rFonts w:ascii="Verdana" w:hAnsi="Verdana" w:cs="Arial"/>
        </w:rPr>
        <w:t xml:space="preserve"> </w:t>
      </w:r>
      <w:r w:rsidR="001A483B" w:rsidRPr="001A483B">
        <w:rPr>
          <w:rFonts w:ascii="Verdana" w:hAnsi="Verdana" w:cs="Arial"/>
          <w:sz w:val="28"/>
        </w:rPr>
        <w:t>15.09.2018</w:t>
      </w:r>
      <w:r w:rsidRPr="001A483B">
        <w:rPr>
          <w:rFonts w:ascii="Arial" w:hAnsi="Arial" w:cs="Arial"/>
          <w:sz w:val="28"/>
        </w:rPr>
        <w:t xml:space="preserve"> an</w:t>
      </w:r>
    </w:p>
    <w:p w:rsidR="00E972ED" w:rsidRPr="008B2D75" w:rsidRDefault="00E972ED" w:rsidP="00E972ED">
      <w:pPr>
        <w:rPr>
          <w:rFonts w:cs="Arial"/>
        </w:rPr>
      </w:pPr>
    </w:p>
    <w:p w:rsidR="00E972ED" w:rsidRPr="008B2D75" w:rsidRDefault="00E972ED" w:rsidP="00E972ED">
      <w:pPr>
        <w:rPr>
          <w:rFonts w:cs="Arial"/>
        </w:rPr>
      </w:pPr>
      <w:bookmarkStart w:id="0" w:name="_GoBack"/>
      <w:bookmarkEnd w:id="0"/>
    </w:p>
    <w:p w:rsidR="00E972ED" w:rsidRPr="008B2D75" w:rsidRDefault="00E972ED" w:rsidP="00E972ED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:rsidR="00E972ED" w:rsidRPr="008B2D75" w:rsidRDefault="00E972ED" w:rsidP="00E972ED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E972ED" w:rsidRPr="008B2D75" w:rsidTr="00912622">
        <w:trPr>
          <w:trHeight w:val="120"/>
        </w:trPr>
        <w:tc>
          <w:tcPr>
            <w:tcW w:w="2549" w:type="dxa"/>
          </w:tcPr>
          <w:p w:rsidR="00E972ED" w:rsidRPr="008B2D75" w:rsidRDefault="00E972ED" w:rsidP="00912622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:rsidR="00E972ED" w:rsidRPr="008B2D75" w:rsidRDefault="00E972ED" w:rsidP="00912622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E972ED" w:rsidRPr="008B2D75" w:rsidTr="00912622">
        <w:trPr>
          <w:trHeight w:val="120"/>
        </w:trPr>
        <w:tc>
          <w:tcPr>
            <w:tcW w:w="2549" w:type="dxa"/>
          </w:tcPr>
          <w:p w:rsidR="00E972ED" w:rsidRPr="008B2D75" w:rsidRDefault="00E972ED" w:rsidP="00912622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:rsidR="00E972ED" w:rsidRPr="008B2D75" w:rsidRDefault="00E972ED" w:rsidP="00912622">
            <w:pPr>
              <w:rPr>
                <w:rFonts w:cs="Arial"/>
                <w:sz w:val="28"/>
                <w:szCs w:val="28"/>
              </w:rPr>
            </w:pPr>
          </w:p>
        </w:tc>
      </w:tr>
      <w:tr w:rsidR="00E972ED" w:rsidRPr="008B2D75" w:rsidTr="00912622">
        <w:trPr>
          <w:trHeight w:val="120"/>
        </w:trPr>
        <w:tc>
          <w:tcPr>
            <w:tcW w:w="2549" w:type="dxa"/>
          </w:tcPr>
          <w:p w:rsidR="00E972ED" w:rsidRPr="008B2D75" w:rsidRDefault="00E972ED" w:rsidP="00912622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</w:p>
        </w:tc>
        <w:tc>
          <w:tcPr>
            <w:tcW w:w="6945" w:type="dxa"/>
          </w:tcPr>
          <w:p w:rsidR="00E972ED" w:rsidRPr="008B2D75" w:rsidRDefault="00E972ED" w:rsidP="00912622">
            <w:pPr>
              <w:rPr>
                <w:rFonts w:cs="Arial"/>
                <w:sz w:val="28"/>
                <w:szCs w:val="28"/>
              </w:rPr>
            </w:pPr>
          </w:p>
        </w:tc>
      </w:tr>
      <w:tr w:rsidR="00E972ED" w:rsidRPr="008B2D75" w:rsidTr="00912622">
        <w:trPr>
          <w:trHeight w:val="120"/>
        </w:trPr>
        <w:tc>
          <w:tcPr>
            <w:tcW w:w="2549" w:type="dxa"/>
          </w:tcPr>
          <w:p w:rsidR="00E972ED" w:rsidRPr="008B2D75" w:rsidRDefault="00E972ED" w:rsidP="00912622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:rsidR="00E972ED" w:rsidRPr="008B2D75" w:rsidRDefault="00E972ED" w:rsidP="00912622">
            <w:pPr>
              <w:rPr>
                <w:rFonts w:cs="Arial"/>
                <w:sz w:val="28"/>
                <w:szCs w:val="28"/>
              </w:rPr>
            </w:pPr>
          </w:p>
        </w:tc>
      </w:tr>
      <w:tr w:rsidR="00E972ED" w:rsidRPr="008B2D75" w:rsidTr="00912622">
        <w:trPr>
          <w:trHeight w:val="120"/>
        </w:trPr>
        <w:tc>
          <w:tcPr>
            <w:tcW w:w="2549" w:type="dxa"/>
          </w:tcPr>
          <w:p w:rsidR="00E972ED" w:rsidRPr="008B2D75" w:rsidRDefault="00E972ED" w:rsidP="00912622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:rsidR="00E972ED" w:rsidRPr="008B2D75" w:rsidRDefault="00E972ED" w:rsidP="00912622">
            <w:pPr>
              <w:rPr>
                <w:rFonts w:cs="Arial"/>
                <w:sz w:val="28"/>
                <w:szCs w:val="28"/>
              </w:rPr>
            </w:pPr>
          </w:p>
        </w:tc>
      </w:tr>
      <w:tr w:rsidR="00E972ED" w:rsidRPr="008B2D75" w:rsidTr="00912622">
        <w:trPr>
          <w:trHeight w:val="120"/>
        </w:trPr>
        <w:tc>
          <w:tcPr>
            <w:tcW w:w="2549" w:type="dxa"/>
          </w:tcPr>
          <w:p w:rsidR="00E972ED" w:rsidRPr="008B2D75" w:rsidRDefault="00E972ED" w:rsidP="00912622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:rsidR="00E972ED" w:rsidRPr="008B2D75" w:rsidRDefault="00E972ED" w:rsidP="00912622">
            <w:pPr>
              <w:rPr>
                <w:rFonts w:cs="Arial"/>
                <w:sz w:val="28"/>
                <w:szCs w:val="28"/>
              </w:rPr>
            </w:pPr>
          </w:p>
        </w:tc>
      </w:tr>
      <w:tr w:rsidR="00E972ED" w:rsidRPr="008B2D75" w:rsidTr="00912622">
        <w:trPr>
          <w:trHeight w:val="120"/>
        </w:trPr>
        <w:tc>
          <w:tcPr>
            <w:tcW w:w="2549" w:type="dxa"/>
          </w:tcPr>
          <w:p w:rsidR="00E972ED" w:rsidRPr="008B2D75" w:rsidRDefault="00162B89" w:rsidP="0091262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UCI-ID</w:t>
            </w:r>
            <w:r w:rsidR="00E972ED" w:rsidRPr="008B2D75">
              <w:rPr>
                <w:rFonts w:cs="Arial"/>
                <w:sz w:val="32"/>
                <w:szCs w:val="32"/>
              </w:rPr>
              <w:t xml:space="preserve"> : </w:t>
            </w:r>
          </w:p>
        </w:tc>
        <w:tc>
          <w:tcPr>
            <w:tcW w:w="6945" w:type="dxa"/>
          </w:tcPr>
          <w:p w:rsidR="00E972ED" w:rsidRPr="008B2D75" w:rsidRDefault="00E972ED" w:rsidP="00912622">
            <w:pPr>
              <w:rPr>
                <w:rFonts w:cs="Arial"/>
                <w:sz w:val="28"/>
                <w:szCs w:val="28"/>
              </w:rPr>
            </w:pPr>
          </w:p>
        </w:tc>
      </w:tr>
      <w:tr w:rsidR="00E972ED" w:rsidRPr="008B2D75" w:rsidTr="00912622">
        <w:trPr>
          <w:trHeight w:val="120"/>
        </w:trPr>
        <w:tc>
          <w:tcPr>
            <w:tcW w:w="2549" w:type="dxa"/>
          </w:tcPr>
          <w:p w:rsidR="00E972ED" w:rsidRPr="008B2D75" w:rsidRDefault="00E972ED" w:rsidP="00912622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>at</w:t>
            </w:r>
            <w:proofErr w:type="spellEnd"/>
            <w:r w:rsidRPr="008B2D75">
              <w:rPr>
                <w:rFonts w:cs="Arial"/>
                <w:sz w:val="32"/>
                <w:szCs w:val="32"/>
              </w:rPr>
              <w:t xml:space="preserve">. </w:t>
            </w:r>
          </w:p>
        </w:tc>
        <w:tc>
          <w:tcPr>
            <w:tcW w:w="6945" w:type="dxa"/>
          </w:tcPr>
          <w:p w:rsidR="00E972ED" w:rsidRPr="008B2D75" w:rsidRDefault="00E972ED" w:rsidP="00912622">
            <w:pPr>
              <w:rPr>
                <w:rFonts w:cs="Arial"/>
                <w:sz w:val="28"/>
                <w:szCs w:val="28"/>
              </w:rPr>
            </w:pPr>
          </w:p>
        </w:tc>
      </w:tr>
      <w:tr w:rsidR="00E972ED" w:rsidRPr="008B2D75" w:rsidTr="00912622">
        <w:trPr>
          <w:trHeight w:val="120"/>
        </w:trPr>
        <w:tc>
          <w:tcPr>
            <w:tcW w:w="2549" w:type="dxa"/>
          </w:tcPr>
          <w:p w:rsidR="00E972ED" w:rsidRPr="008B2D75" w:rsidRDefault="00E972ED" w:rsidP="00912622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:rsidR="00E972ED" w:rsidRPr="008B2D75" w:rsidRDefault="00E972ED" w:rsidP="00912622">
            <w:pPr>
              <w:rPr>
                <w:rFonts w:cs="Arial"/>
                <w:sz w:val="28"/>
                <w:szCs w:val="28"/>
              </w:rPr>
            </w:pPr>
          </w:p>
        </w:tc>
      </w:tr>
      <w:tr w:rsidR="00E972ED" w:rsidRPr="008B2D75" w:rsidTr="00912622">
        <w:trPr>
          <w:trHeight w:val="120"/>
        </w:trPr>
        <w:tc>
          <w:tcPr>
            <w:tcW w:w="2549" w:type="dxa"/>
          </w:tcPr>
          <w:p w:rsidR="00E972ED" w:rsidRPr="008B2D75" w:rsidRDefault="00E972ED" w:rsidP="0091262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Größe </w:t>
            </w:r>
            <w:proofErr w:type="spellStart"/>
            <w:r>
              <w:rPr>
                <w:rFonts w:cs="Arial"/>
                <w:sz w:val="32"/>
                <w:szCs w:val="32"/>
              </w:rPr>
              <w:t>Trikot+Hose</w:t>
            </w:r>
            <w:proofErr w:type="spellEnd"/>
          </w:p>
        </w:tc>
        <w:tc>
          <w:tcPr>
            <w:tcW w:w="6945" w:type="dxa"/>
          </w:tcPr>
          <w:p w:rsidR="00E972ED" w:rsidRPr="008B2D75" w:rsidRDefault="00E972ED" w:rsidP="00912622">
            <w:pPr>
              <w:rPr>
                <w:rFonts w:cs="Arial"/>
                <w:sz w:val="28"/>
                <w:szCs w:val="28"/>
              </w:rPr>
            </w:pPr>
          </w:p>
        </w:tc>
      </w:tr>
      <w:tr w:rsidR="00E972ED" w:rsidRPr="008B2D75" w:rsidTr="00912622">
        <w:trPr>
          <w:trHeight w:val="120"/>
        </w:trPr>
        <w:tc>
          <w:tcPr>
            <w:tcW w:w="2549" w:type="dxa"/>
          </w:tcPr>
          <w:p w:rsidR="00E972ED" w:rsidRPr="00426239" w:rsidRDefault="00E972ED" w:rsidP="00912622">
            <w:pPr>
              <w:rPr>
                <w:rFonts w:cs="Arial"/>
                <w:sz w:val="24"/>
                <w:szCs w:val="24"/>
              </w:rPr>
            </w:pPr>
            <w:r w:rsidRPr="00426239">
              <w:rPr>
                <w:rFonts w:cs="Arial"/>
                <w:sz w:val="24"/>
                <w:szCs w:val="24"/>
              </w:rPr>
              <w:t>Qualifizierung durch (Einzelergebnis oder Gesamtwertung UCI Marathon Serie)</w:t>
            </w:r>
          </w:p>
        </w:tc>
        <w:tc>
          <w:tcPr>
            <w:tcW w:w="6945" w:type="dxa"/>
          </w:tcPr>
          <w:p w:rsidR="00E972ED" w:rsidRPr="008B2D75" w:rsidRDefault="00E972ED" w:rsidP="00912622">
            <w:pPr>
              <w:rPr>
                <w:rFonts w:cs="Arial"/>
                <w:sz w:val="28"/>
                <w:szCs w:val="28"/>
              </w:rPr>
            </w:pPr>
          </w:p>
        </w:tc>
      </w:tr>
      <w:tr w:rsidR="00E972ED" w:rsidRPr="008B2D75" w:rsidTr="00912622">
        <w:trPr>
          <w:trHeight w:val="120"/>
        </w:trPr>
        <w:tc>
          <w:tcPr>
            <w:tcW w:w="2549" w:type="dxa"/>
          </w:tcPr>
          <w:p w:rsidR="00E972ED" w:rsidRPr="008B2D75" w:rsidRDefault="00E972ED" w:rsidP="0091262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Unterkunft!!!</w:t>
            </w:r>
            <w:r w:rsidRPr="005A3284">
              <w:rPr>
                <w:rFonts w:cs="Arial"/>
                <w:color w:val="FF0000"/>
              </w:rPr>
              <w:t>(ohne diese Angabe ist eine Anmeldung nicht möglich)</w:t>
            </w:r>
          </w:p>
        </w:tc>
        <w:tc>
          <w:tcPr>
            <w:tcW w:w="6945" w:type="dxa"/>
          </w:tcPr>
          <w:p w:rsidR="00E972ED" w:rsidRPr="008B2D75" w:rsidRDefault="00E972ED" w:rsidP="00912622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E972ED" w:rsidRPr="008B2D75" w:rsidRDefault="00E972ED" w:rsidP="00E972ED">
      <w:pPr>
        <w:rPr>
          <w:rFonts w:cs="Arial"/>
        </w:rPr>
      </w:pPr>
    </w:p>
    <w:p w:rsidR="00E972ED" w:rsidRPr="005A3284" w:rsidRDefault="00E972ED" w:rsidP="00E972ED">
      <w:pPr>
        <w:pStyle w:val="Textkrper"/>
        <w:rPr>
          <w:rFonts w:ascii="Arial" w:hAnsi="Arial" w:cs="Arial"/>
          <w:b/>
          <w:szCs w:val="24"/>
        </w:rPr>
      </w:pPr>
      <w:r w:rsidRPr="005A3284">
        <w:rPr>
          <w:rFonts w:ascii="Arial" w:hAnsi="Arial" w:cs="Arial"/>
          <w:b/>
          <w:szCs w:val="24"/>
        </w:rPr>
        <w:t>Unvollstandig ausgefüllte Anmeldeformulare können nicht berücksichtigt werden.</w:t>
      </w:r>
    </w:p>
    <w:p w:rsidR="00E972ED" w:rsidRDefault="00E972ED" w:rsidP="00E972ED">
      <w:pPr>
        <w:pStyle w:val="Textkrper"/>
        <w:rPr>
          <w:rFonts w:ascii="Arial" w:hAnsi="Arial" w:cs="Arial"/>
          <w:b/>
          <w:bCs/>
          <w:sz w:val="20"/>
        </w:rPr>
      </w:pPr>
    </w:p>
    <w:p w:rsidR="00E972ED" w:rsidRDefault="00E972ED" w:rsidP="00E972ED">
      <w:pPr>
        <w:pStyle w:val="Textkrper"/>
        <w:rPr>
          <w:rFonts w:ascii="Arial" w:hAnsi="Arial" w:cs="Arial"/>
          <w:b/>
          <w:bCs/>
          <w:sz w:val="20"/>
        </w:rPr>
      </w:pPr>
    </w:p>
    <w:p w:rsidR="00E972ED" w:rsidRDefault="00E972ED" w:rsidP="00E972ED">
      <w:pPr>
        <w:pStyle w:val="Textkrper"/>
        <w:rPr>
          <w:rFonts w:ascii="Arial" w:hAnsi="Arial" w:cs="Arial"/>
          <w:b/>
          <w:bCs/>
          <w:sz w:val="20"/>
        </w:rPr>
      </w:pPr>
    </w:p>
    <w:p w:rsidR="00E972ED" w:rsidRDefault="00E972ED" w:rsidP="00E972ED">
      <w:pPr>
        <w:pStyle w:val="Textkrper"/>
        <w:rPr>
          <w:rFonts w:ascii="Arial" w:hAnsi="Arial" w:cs="Arial"/>
          <w:b/>
          <w:bCs/>
          <w:sz w:val="20"/>
        </w:rPr>
      </w:pPr>
    </w:p>
    <w:p w:rsidR="00E972ED" w:rsidRDefault="00E972ED" w:rsidP="00E972ED">
      <w:pPr>
        <w:pStyle w:val="Textkrper"/>
        <w:rPr>
          <w:rFonts w:ascii="Arial" w:hAnsi="Arial" w:cs="Arial"/>
          <w:b/>
          <w:bCs/>
          <w:sz w:val="20"/>
        </w:rPr>
      </w:pPr>
    </w:p>
    <w:p w:rsidR="00E972ED" w:rsidRDefault="00E972ED" w:rsidP="00E972ED">
      <w:pPr>
        <w:pStyle w:val="Textkrper"/>
        <w:rPr>
          <w:rFonts w:ascii="Arial" w:hAnsi="Arial" w:cs="Arial"/>
          <w:b/>
          <w:bCs/>
          <w:sz w:val="20"/>
        </w:rPr>
      </w:pPr>
    </w:p>
    <w:p w:rsidR="00E972ED" w:rsidRPr="002916D0" w:rsidRDefault="00E972ED" w:rsidP="00E972ED">
      <w:pPr>
        <w:pStyle w:val="Textkrper"/>
        <w:rPr>
          <w:rFonts w:ascii="Arial" w:hAnsi="Arial" w:cs="Arial"/>
          <w:b/>
          <w:bCs/>
          <w:sz w:val="20"/>
        </w:rPr>
      </w:pPr>
    </w:p>
    <w:p w:rsidR="00E972ED" w:rsidRPr="008B2D75" w:rsidRDefault="00E972ED" w:rsidP="00E972ED">
      <w:pPr>
        <w:rPr>
          <w:rFonts w:cs="Arial"/>
        </w:rPr>
      </w:pPr>
      <w:r w:rsidRPr="008B2D75">
        <w:rPr>
          <w:rFonts w:cs="Arial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972ED" w:rsidRPr="008B2D75" w:rsidTr="00912622">
        <w:tc>
          <w:tcPr>
            <w:tcW w:w="9211" w:type="dxa"/>
          </w:tcPr>
          <w:p w:rsidR="00E972ED" w:rsidRPr="008B2D75" w:rsidRDefault="00E972ED" w:rsidP="00912622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Datum :  </w:t>
            </w:r>
          </w:p>
        </w:tc>
      </w:tr>
    </w:tbl>
    <w:p w:rsidR="00E972ED" w:rsidRDefault="00E972ED" w:rsidP="00E972ED">
      <w:pPr>
        <w:rPr>
          <w:sz w:val="22"/>
        </w:rPr>
      </w:pPr>
    </w:p>
    <w:p w:rsidR="00E972ED" w:rsidRDefault="00E972ED" w:rsidP="00E972ED">
      <w:pPr>
        <w:pStyle w:val="Textkrp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Meldung schicken an: </w:t>
      </w:r>
      <w:hyperlink r:id="rId7" w:history="1">
        <w:r w:rsidRPr="002916D0">
          <w:rPr>
            <w:rStyle w:val="Hyperlink"/>
            <w:rFonts w:ascii="Arial" w:hAnsi="Arial" w:cs="Arial"/>
            <w:b/>
            <w:bCs/>
            <w:sz w:val="20"/>
          </w:rPr>
          <w:t>falk.putzke@bdr-online.org</w:t>
        </w:r>
      </w:hyperlink>
    </w:p>
    <w:p w:rsidR="002442AA" w:rsidRDefault="002442AA" w:rsidP="00DB0B2B"/>
    <w:p w:rsidR="002442AA" w:rsidRDefault="002442AA" w:rsidP="00DB0B2B"/>
    <w:p w:rsidR="004C71A5" w:rsidRDefault="004C71A5" w:rsidP="00DB0B2B"/>
    <w:p w:rsidR="004C71A5" w:rsidRDefault="004C71A5" w:rsidP="00DB0B2B"/>
    <w:p w:rsidR="004C71A5" w:rsidRPr="00DB0B2B" w:rsidRDefault="004C71A5" w:rsidP="00DB0B2B"/>
    <w:sectPr w:rsidR="004C71A5" w:rsidRPr="00DB0B2B" w:rsidSect="005030CC">
      <w:headerReference w:type="default" r:id="rId8"/>
      <w:footerReference w:type="default" r:id="rId9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9F" w:rsidRDefault="0077039F">
      <w:r>
        <w:separator/>
      </w:r>
    </w:p>
  </w:endnote>
  <w:endnote w:type="continuationSeparator" w:id="0">
    <w:p w:rsidR="0077039F" w:rsidRDefault="0077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Default="00632CD9" w:rsidP="005030CC">
    <w:pPr>
      <w:pStyle w:val="Fuzeile"/>
      <w:tabs>
        <w:tab w:val="clear" w:pos="9072"/>
        <w:tab w:val="right" w:pos="9498"/>
      </w:tabs>
      <w:rPr>
        <w:i/>
        <w:iCs/>
        <w:sz w:val="18"/>
      </w:rPr>
    </w:pP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245745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CC" w:rsidRPr="00C14423">
      <w:rPr>
        <w:iCs/>
        <w:sz w:val="12"/>
        <w:szCs w:val="12"/>
      </w:rPr>
      <w:t>Gefördert vom: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632C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95375" cy="561975"/>
                                <wp:effectExtent l="0" t="0" r="9525" b="9525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632CD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95375" cy="561975"/>
                          <wp:effectExtent l="0" t="0" r="9525" b="9525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9F" w:rsidRDefault="0077039F">
      <w:r>
        <w:separator/>
      </w:r>
    </w:p>
  </w:footnote>
  <w:footnote w:type="continuationSeparator" w:id="0">
    <w:p w:rsidR="0077039F" w:rsidRDefault="0077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632CD9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632CD9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Default="00EF7EF8" w:rsidP="00AC5866">
    <w:pPr>
      <w:pStyle w:val="Kopfzeile"/>
      <w:tabs>
        <w:tab w:val="clear" w:pos="4536"/>
        <w:tab w:val="clear" w:pos="9072"/>
        <w:tab w:val="left" w:pos="2410"/>
      </w:tabs>
      <w:spacing w:before="6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P</w:t>
    </w:r>
    <w:r w:rsidR="00EE2D01">
      <w:rPr>
        <w:rFonts w:ascii="Verdana" w:hAnsi="Verdana"/>
        <w:i/>
        <w:iCs/>
        <w:sz w:val="12"/>
      </w:rPr>
      <w:t>ostbank</w:t>
    </w:r>
    <w:r>
      <w:rPr>
        <w:rFonts w:ascii="Verdana" w:hAnsi="Verdana"/>
        <w:i/>
        <w:iCs/>
        <w:sz w:val="12"/>
      </w:rPr>
      <w:t xml:space="preserve"> Frankfurt (Main)</w:t>
    </w:r>
    <w:r w:rsidR="00AC5866">
      <w:rPr>
        <w:rFonts w:ascii="Verdana" w:hAnsi="Verdana"/>
        <w:i/>
        <w:iCs/>
        <w:sz w:val="12"/>
      </w:rPr>
      <w:tab/>
    </w:r>
    <w:r>
      <w:rPr>
        <w:rFonts w:ascii="Verdana" w:hAnsi="Verdana"/>
        <w:i/>
        <w:iCs/>
        <w:sz w:val="12"/>
      </w:rPr>
      <w:t>Kto.-Nr. 61685 602 BLZ 500 100 60</w:t>
    </w:r>
    <w:r w:rsidR="00C22F21">
      <w:rPr>
        <w:rFonts w:ascii="Verdana" w:hAnsi="Verdana"/>
        <w:i/>
        <w:iCs/>
        <w:sz w:val="12"/>
      </w:rPr>
      <w:tab/>
    </w:r>
  </w:p>
  <w:p w:rsidR="003A6D25" w:rsidRPr="003A6D25" w:rsidRDefault="003A6D25" w:rsidP="003A6D25">
    <w:pPr>
      <w:pStyle w:val="Kopfzeile"/>
      <w:tabs>
        <w:tab w:val="left" w:pos="2410"/>
      </w:tabs>
      <w:ind w:right="-995"/>
      <w:rPr>
        <w:rFonts w:ascii="Verdana" w:hAnsi="Verdana"/>
        <w:i/>
        <w:iCs/>
        <w:sz w:val="12"/>
      </w:rPr>
    </w:pPr>
    <w:r w:rsidRPr="003A6D25">
      <w:rPr>
        <w:rFonts w:ascii="Verdana" w:hAnsi="Verdana"/>
        <w:i/>
        <w:iCs/>
        <w:sz w:val="12"/>
      </w:rPr>
      <w:t xml:space="preserve">Swift – </w:t>
    </w:r>
    <w:proofErr w:type="spellStart"/>
    <w:r w:rsidRPr="003A6D25">
      <w:rPr>
        <w:rFonts w:ascii="Verdana" w:hAnsi="Verdana"/>
        <w:i/>
        <w:iCs/>
        <w:sz w:val="12"/>
      </w:rPr>
      <w:t>Bic</w:t>
    </w:r>
    <w:proofErr w:type="spellEnd"/>
    <w:r w:rsidRPr="003A6D25">
      <w:rPr>
        <w:rFonts w:ascii="Verdana" w:hAnsi="Verdana"/>
        <w:i/>
        <w:iCs/>
        <w:sz w:val="12"/>
      </w:rPr>
      <w:t>.: PBNKDEFF,</w:t>
    </w:r>
    <w:r>
      <w:rPr>
        <w:rFonts w:ascii="Verdana" w:hAnsi="Verdana"/>
        <w:i/>
        <w:iCs/>
        <w:sz w:val="12"/>
      </w:rPr>
      <w:t xml:space="preserve"> </w:t>
    </w:r>
    <w:r>
      <w:rPr>
        <w:rFonts w:ascii="Verdana" w:hAnsi="Verdana"/>
        <w:i/>
        <w:iCs/>
        <w:sz w:val="12"/>
      </w:rPr>
      <w:tab/>
    </w:r>
    <w:r w:rsidRPr="003A6D25">
      <w:rPr>
        <w:rFonts w:ascii="Verdana" w:hAnsi="Verdana"/>
        <w:i/>
        <w:iCs/>
        <w:sz w:val="12"/>
      </w:rPr>
      <w:t>IBAN: DE26500100600061685602</w:t>
    </w:r>
  </w:p>
  <w:p w:rsidR="00EF7EF8" w:rsidRDefault="000C085F" w:rsidP="000C085F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="00EF7EF8">
      <w:rPr>
        <w:rFonts w:ascii="Verdana" w:hAnsi="Verdana"/>
        <w:i/>
        <w:iCs/>
        <w:sz w:val="12"/>
      </w:rPr>
      <w:t>Kto.-Nr. 510067700 BLZ 500 800 00</w:t>
    </w:r>
  </w:p>
  <w:p w:rsidR="00EF7EF8" w:rsidRPr="003A6D25" w:rsidRDefault="00EF7EF8" w:rsidP="003A6D25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  <w:lang w:val="en-GB"/>
      </w:rPr>
    </w:pPr>
    <w:r w:rsidRPr="003A6D25">
      <w:rPr>
        <w:rFonts w:ascii="Verdana" w:hAnsi="Verdana"/>
        <w:i/>
        <w:iCs/>
        <w:sz w:val="12"/>
        <w:lang w:val="en-GB"/>
      </w:rPr>
      <w:t xml:space="preserve">Swift-Bic.: </w:t>
    </w:r>
    <w:r w:rsidR="003A6D25">
      <w:rPr>
        <w:rFonts w:ascii="Verdana" w:hAnsi="Verdana"/>
        <w:i/>
        <w:iCs/>
        <w:sz w:val="12"/>
        <w:lang w:val="en-GB"/>
      </w:rPr>
      <w:t>DRES</w:t>
    </w:r>
    <w:r w:rsidR="0058003F" w:rsidRPr="003A6D25">
      <w:rPr>
        <w:rFonts w:ascii="Verdana" w:hAnsi="Verdana"/>
        <w:i/>
        <w:iCs/>
        <w:sz w:val="12"/>
        <w:lang w:val="en-GB"/>
      </w:rPr>
      <w:t>DEFFXXX</w:t>
    </w:r>
    <w:r w:rsidRPr="003A6D25">
      <w:rPr>
        <w:rFonts w:ascii="Verdana" w:hAnsi="Verdana"/>
        <w:i/>
        <w:iCs/>
        <w:sz w:val="12"/>
        <w:lang w:val="en-GB"/>
      </w:rPr>
      <w:t xml:space="preserve">, </w:t>
    </w:r>
    <w:r w:rsidR="003A6D25"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>IBAN: DE24500800000510067700</w:t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</w:p>
  <w:p w:rsidR="00EF7EF8" w:rsidRPr="003A6D25" w:rsidRDefault="00EF7EF8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  <w:lang w:val="en-GB"/>
      </w:rPr>
    </w:pPr>
  </w:p>
  <w:p w:rsidR="00EF7EF8" w:rsidRPr="003A6D25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BA0"/>
    <w:multiLevelType w:val="hybridMultilevel"/>
    <w:tmpl w:val="F6CED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A7CA3"/>
    <w:multiLevelType w:val="hybridMultilevel"/>
    <w:tmpl w:val="A4921C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85B04"/>
    <w:multiLevelType w:val="hybridMultilevel"/>
    <w:tmpl w:val="F634D8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3544"/>
    <w:multiLevelType w:val="hybridMultilevel"/>
    <w:tmpl w:val="74BE2A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28CF"/>
    <w:multiLevelType w:val="hybridMultilevel"/>
    <w:tmpl w:val="187EE54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36D45"/>
    <w:multiLevelType w:val="hybridMultilevel"/>
    <w:tmpl w:val="22242F2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D0964"/>
    <w:multiLevelType w:val="hybridMultilevel"/>
    <w:tmpl w:val="F3C0C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D40"/>
    <w:multiLevelType w:val="hybridMultilevel"/>
    <w:tmpl w:val="B274C0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76A1B"/>
    <w:multiLevelType w:val="hybridMultilevel"/>
    <w:tmpl w:val="8B12DD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3D2"/>
    <w:rsid w:val="00000B84"/>
    <w:rsid w:val="00001090"/>
    <w:rsid w:val="00022FBE"/>
    <w:rsid w:val="00023134"/>
    <w:rsid w:val="000361D8"/>
    <w:rsid w:val="00042885"/>
    <w:rsid w:val="0004369F"/>
    <w:rsid w:val="0007370F"/>
    <w:rsid w:val="00075637"/>
    <w:rsid w:val="00077EA4"/>
    <w:rsid w:val="00081D17"/>
    <w:rsid w:val="000C085F"/>
    <w:rsid w:val="000D45A9"/>
    <w:rsid w:val="000E7666"/>
    <w:rsid w:val="00116D95"/>
    <w:rsid w:val="00143028"/>
    <w:rsid w:val="00162B89"/>
    <w:rsid w:val="001707C3"/>
    <w:rsid w:val="00191995"/>
    <w:rsid w:val="001A25C2"/>
    <w:rsid w:val="001A483B"/>
    <w:rsid w:val="001D291D"/>
    <w:rsid w:val="001D5B2C"/>
    <w:rsid w:val="001D5D6C"/>
    <w:rsid w:val="001E5F88"/>
    <w:rsid w:val="001F251B"/>
    <w:rsid w:val="00202ED7"/>
    <w:rsid w:val="0020602B"/>
    <w:rsid w:val="00216631"/>
    <w:rsid w:val="00216C10"/>
    <w:rsid w:val="002258E3"/>
    <w:rsid w:val="00237BB8"/>
    <w:rsid w:val="002442AA"/>
    <w:rsid w:val="00252C7B"/>
    <w:rsid w:val="00256C87"/>
    <w:rsid w:val="0026207D"/>
    <w:rsid w:val="002718C2"/>
    <w:rsid w:val="002837FC"/>
    <w:rsid w:val="002D1ABC"/>
    <w:rsid w:val="002D27B1"/>
    <w:rsid w:val="003265AA"/>
    <w:rsid w:val="003273D4"/>
    <w:rsid w:val="00334609"/>
    <w:rsid w:val="003366C3"/>
    <w:rsid w:val="00345C9B"/>
    <w:rsid w:val="00347B31"/>
    <w:rsid w:val="003A6D25"/>
    <w:rsid w:val="003D13D6"/>
    <w:rsid w:val="003F381F"/>
    <w:rsid w:val="00414CE0"/>
    <w:rsid w:val="00435D34"/>
    <w:rsid w:val="00454010"/>
    <w:rsid w:val="00454D3B"/>
    <w:rsid w:val="004A337D"/>
    <w:rsid w:val="004C3936"/>
    <w:rsid w:val="004C71A5"/>
    <w:rsid w:val="004D5E45"/>
    <w:rsid w:val="004E705F"/>
    <w:rsid w:val="004E786E"/>
    <w:rsid w:val="004F3DD6"/>
    <w:rsid w:val="005030CC"/>
    <w:rsid w:val="00503170"/>
    <w:rsid w:val="00504D53"/>
    <w:rsid w:val="00510208"/>
    <w:rsid w:val="00522905"/>
    <w:rsid w:val="00551C79"/>
    <w:rsid w:val="00560A8B"/>
    <w:rsid w:val="00565876"/>
    <w:rsid w:val="00570812"/>
    <w:rsid w:val="0058003F"/>
    <w:rsid w:val="0058309C"/>
    <w:rsid w:val="00592356"/>
    <w:rsid w:val="005B17F0"/>
    <w:rsid w:val="005B6561"/>
    <w:rsid w:val="005E5684"/>
    <w:rsid w:val="00600B99"/>
    <w:rsid w:val="00632CD9"/>
    <w:rsid w:val="00633DB0"/>
    <w:rsid w:val="00641777"/>
    <w:rsid w:val="00673EA7"/>
    <w:rsid w:val="00691F90"/>
    <w:rsid w:val="006D5926"/>
    <w:rsid w:val="006E2E19"/>
    <w:rsid w:val="006F3756"/>
    <w:rsid w:val="0072177A"/>
    <w:rsid w:val="00745BFA"/>
    <w:rsid w:val="00762442"/>
    <w:rsid w:val="0077039F"/>
    <w:rsid w:val="007B612F"/>
    <w:rsid w:val="007C2EB6"/>
    <w:rsid w:val="007C3FD6"/>
    <w:rsid w:val="007C5083"/>
    <w:rsid w:val="007C6A6F"/>
    <w:rsid w:val="007F534D"/>
    <w:rsid w:val="007F7684"/>
    <w:rsid w:val="00807E17"/>
    <w:rsid w:val="008223F4"/>
    <w:rsid w:val="008406FF"/>
    <w:rsid w:val="00844700"/>
    <w:rsid w:val="008510AE"/>
    <w:rsid w:val="0086182F"/>
    <w:rsid w:val="00864A69"/>
    <w:rsid w:val="008946B5"/>
    <w:rsid w:val="008A26A1"/>
    <w:rsid w:val="008A6562"/>
    <w:rsid w:val="008B0D6A"/>
    <w:rsid w:val="008D1D41"/>
    <w:rsid w:val="008F598F"/>
    <w:rsid w:val="00932A32"/>
    <w:rsid w:val="009362F7"/>
    <w:rsid w:val="00945641"/>
    <w:rsid w:val="00963617"/>
    <w:rsid w:val="00976A9F"/>
    <w:rsid w:val="009A3989"/>
    <w:rsid w:val="009D385F"/>
    <w:rsid w:val="00A0532E"/>
    <w:rsid w:val="00A10B5D"/>
    <w:rsid w:val="00A2495E"/>
    <w:rsid w:val="00A25531"/>
    <w:rsid w:val="00A320F4"/>
    <w:rsid w:val="00A43EEA"/>
    <w:rsid w:val="00AA095A"/>
    <w:rsid w:val="00AA1CD8"/>
    <w:rsid w:val="00AC5866"/>
    <w:rsid w:val="00AE5DEE"/>
    <w:rsid w:val="00AE67AB"/>
    <w:rsid w:val="00AF27D8"/>
    <w:rsid w:val="00B039FB"/>
    <w:rsid w:val="00B1765D"/>
    <w:rsid w:val="00B25963"/>
    <w:rsid w:val="00B26CE4"/>
    <w:rsid w:val="00B30679"/>
    <w:rsid w:val="00B35B1B"/>
    <w:rsid w:val="00B834AA"/>
    <w:rsid w:val="00B878A3"/>
    <w:rsid w:val="00BD77CD"/>
    <w:rsid w:val="00BE7274"/>
    <w:rsid w:val="00BF1293"/>
    <w:rsid w:val="00C17656"/>
    <w:rsid w:val="00C22F21"/>
    <w:rsid w:val="00C3422D"/>
    <w:rsid w:val="00C35809"/>
    <w:rsid w:val="00C3751E"/>
    <w:rsid w:val="00C52ED9"/>
    <w:rsid w:val="00C531A3"/>
    <w:rsid w:val="00C61AD9"/>
    <w:rsid w:val="00C92F66"/>
    <w:rsid w:val="00CA6001"/>
    <w:rsid w:val="00CB503F"/>
    <w:rsid w:val="00CC5E00"/>
    <w:rsid w:val="00CF24AB"/>
    <w:rsid w:val="00D01284"/>
    <w:rsid w:val="00D07D4C"/>
    <w:rsid w:val="00D169DD"/>
    <w:rsid w:val="00D53C9A"/>
    <w:rsid w:val="00D85B10"/>
    <w:rsid w:val="00DA6941"/>
    <w:rsid w:val="00DB0B2B"/>
    <w:rsid w:val="00DB70B7"/>
    <w:rsid w:val="00DD295C"/>
    <w:rsid w:val="00DD2E28"/>
    <w:rsid w:val="00DE0F6C"/>
    <w:rsid w:val="00DE2979"/>
    <w:rsid w:val="00DE61A0"/>
    <w:rsid w:val="00E43C4F"/>
    <w:rsid w:val="00E50A54"/>
    <w:rsid w:val="00E61D40"/>
    <w:rsid w:val="00E972ED"/>
    <w:rsid w:val="00EA708B"/>
    <w:rsid w:val="00EB22E5"/>
    <w:rsid w:val="00EB442B"/>
    <w:rsid w:val="00EC586B"/>
    <w:rsid w:val="00ED665C"/>
    <w:rsid w:val="00EE2D01"/>
    <w:rsid w:val="00EF1447"/>
    <w:rsid w:val="00EF7EF8"/>
    <w:rsid w:val="00F10125"/>
    <w:rsid w:val="00F145A3"/>
    <w:rsid w:val="00F57F87"/>
    <w:rsid w:val="00F7460D"/>
    <w:rsid w:val="00F91828"/>
    <w:rsid w:val="00FA1482"/>
    <w:rsid w:val="00FB49B2"/>
    <w:rsid w:val="00FE1342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1DE9221E-4638-468F-9DE9-58FCAC82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paragraph" w:styleId="berschrift4">
    <w:name w:val="heading 4"/>
    <w:basedOn w:val="Standard"/>
    <w:next w:val="Standard"/>
    <w:qFormat/>
    <w:rsid w:val="000737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unterkunfttext">
    <w:name w:val="unterkunfttex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21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2442AA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E972ED"/>
    <w:rPr>
      <w:b/>
      <w:sz w:val="26"/>
    </w:rPr>
  </w:style>
  <w:style w:type="character" w:customStyle="1" w:styleId="TextkrperZchn">
    <w:name w:val="Textkörper Zchn"/>
    <w:basedOn w:val="Absatz-Standardschriftart"/>
    <w:link w:val="Textkrper"/>
    <w:rsid w:val="00E972ED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lk.putzke@bdr-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</Template>
  <TotalTime>0</TotalTime>
  <Pages>1</Pages>
  <Words>64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666</CharactersWithSpaces>
  <SharedDoc>false</SharedDoc>
  <HLinks>
    <vt:vector size="24" baseType="variant"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http://www.rad-net-de/</vt:lpwstr>
      </vt:variant>
      <vt:variant>
        <vt:lpwstr/>
      </vt:variant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mailto:knopp@bdr-online.org</vt:lpwstr>
      </vt:variant>
      <vt:variant>
        <vt:lpwstr/>
      </vt:variant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Jill Marei Lops</cp:lastModifiedBy>
  <cp:revision>2</cp:revision>
  <cp:lastPrinted>2015-12-29T14:00:00Z</cp:lastPrinted>
  <dcterms:created xsi:type="dcterms:W3CDTF">2018-02-28T09:46:00Z</dcterms:created>
  <dcterms:modified xsi:type="dcterms:W3CDTF">2018-02-28T09:46:00Z</dcterms:modified>
</cp:coreProperties>
</file>