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2" w:rsidRPr="008B2D75" w:rsidRDefault="00756D52" w:rsidP="00756D52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die XCM Weltmeisterschaft in </w:t>
      </w:r>
      <w:proofErr w:type="spellStart"/>
      <w:r>
        <w:rPr>
          <w:rFonts w:ascii="Arial" w:hAnsi="Arial" w:cs="Arial"/>
          <w:sz w:val="28"/>
        </w:rPr>
        <w:t>Grächen</w:t>
      </w:r>
      <w:proofErr w:type="spellEnd"/>
      <w:r w:rsidRPr="001A483B">
        <w:rPr>
          <w:rFonts w:ascii="Arial" w:hAnsi="Arial" w:cs="Arial"/>
          <w:sz w:val="28"/>
        </w:rPr>
        <w:t xml:space="preserve"> </w:t>
      </w:r>
    </w:p>
    <w:p w:rsidR="00756D52" w:rsidRPr="008B2D75" w:rsidRDefault="00756D52" w:rsidP="00756D52">
      <w:pPr>
        <w:rPr>
          <w:rFonts w:cs="Arial"/>
        </w:rPr>
      </w:pPr>
    </w:p>
    <w:p w:rsidR="00756D52" w:rsidRPr="008B2D75" w:rsidRDefault="00756D52" w:rsidP="00756D52">
      <w:pPr>
        <w:rPr>
          <w:rFonts w:cs="Arial"/>
        </w:rPr>
      </w:pPr>
    </w:p>
    <w:p w:rsidR="00756D52" w:rsidRPr="008B2D75" w:rsidRDefault="00756D52" w:rsidP="00756D52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756D52" w:rsidRPr="008B2D75" w:rsidRDefault="00756D52" w:rsidP="00756D52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Pr="008B2D75">
              <w:rPr>
                <w:rFonts w:cs="Arial"/>
                <w:sz w:val="32"/>
                <w:szCs w:val="32"/>
              </w:rPr>
              <w:t xml:space="preserve">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>at</w:t>
            </w:r>
            <w:proofErr w:type="spellEnd"/>
            <w:r w:rsidRPr="008B2D75">
              <w:rPr>
                <w:rFonts w:cs="Arial"/>
                <w:sz w:val="32"/>
                <w:szCs w:val="32"/>
              </w:rPr>
              <w:t xml:space="preserve">.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426239" w:rsidRDefault="00756D52" w:rsidP="00E23E41">
            <w:pPr>
              <w:rPr>
                <w:rFonts w:cs="Arial"/>
                <w:sz w:val="24"/>
                <w:szCs w:val="24"/>
              </w:rPr>
            </w:pPr>
            <w:r w:rsidRPr="00426239">
              <w:rPr>
                <w:rFonts w:cs="Arial"/>
                <w:sz w:val="24"/>
                <w:szCs w:val="24"/>
              </w:rPr>
              <w:t>Qualifizierung durch (Einzelergebnis oder Gesamtwertung UCI Marathon Serie)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6D52" w:rsidRPr="008B2D75" w:rsidTr="00E23E41">
        <w:trPr>
          <w:trHeight w:val="120"/>
        </w:trPr>
        <w:tc>
          <w:tcPr>
            <w:tcW w:w="2549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Unterkunft!!!</w:t>
            </w:r>
            <w:r w:rsidRPr="005A3284">
              <w:rPr>
                <w:rFonts w:cs="Arial"/>
                <w:color w:val="FF0000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756D52" w:rsidRPr="008B2D75" w:rsidRDefault="00756D52" w:rsidP="00E23E41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56D52" w:rsidRPr="008B2D75" w:rsidRDefault="00756D52" w:rsidP="00756D52">
      <w:pPr>
        <w:rPr>
          <w:rFonts w:cs="Arial"/>
        </w:rPr>
      </w:pPr>
    </w:p>
    <w:p w:rsidR="00756D52" w:rsidRPr="005A3284" w:rsidRDefault="00756D52" w:rsidP="00756D52">
      <w:pPr>
        <w:pStyle w:val="Textkrper"/>
        <w:rPr>
          <w:rFonts w:ascii="Arial" w:hAnsi="Arial" w:cs="Arial"/>
          <w:b/>
          <w:szCs w:val="24"/>
        </w:rPr>
      </w:pPr>
      <w:r w:rsidRPr="005A3284">
        <w:rPr>
          <w:rFonts w:ascii="Arial" w:hAnsi="Arial" w:cs="Arial"/>
          <w:b/>
          <w:szCs w:val="24"/>
        </w:rPr>
        <w:t>Unvollstandig ausgefüllte Anmeldeformulare können nicht berücksichtigt werden.</w:t>
      </w: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Pr="002916D0" w:rsidRDefault="00756D52" w:rsidP="00756D52">
      <w:pPr>
        <w:pStyle w:val="Textkrper"/>
        <w:rPr>
          <w:rFonts w:ascii="Arial" w:hAnsi="Arial" w:cs="Arial"/>
          <w:b/>
          <w:bCs/>
          <w:sz w:val="20"/>
        </w:rPr>
      </w:pPr>
    </w:p>
    <w:p w:rsidR="00756D52" w:rsidRPr="008B2D75" w:rsidRDefault="00756D52" w:rsidP="00756D52">
      <w:pPr>
        <w:rPr>
          <w:rFonts w:cs="Arial"/>
        </w:rPr>
      </w:pPr>
      <w:r w:rsidRPr="008B2D75">
        <w:rPr>
          <w:rFonts w:cs="Arial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56D52" w:rsidRPr="008B2D75" w:rsidTr="00E23E41">
        <w:tc>
          <w:tcPr>
            <w:tcW w:w="9211" w:type="dxa"/>
          </w:tcPr>
          <w:p w:rsidR="00756D52" w:rsidRPr="008B2D75" w:rsidRDefault="00756D52" w:rsidP="00E23E41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Datum :  </w:t>
            </w:r>
          </w:p>
        </w:tc>
      </w:tr>
    </w:tbl>
    <w:p w:rsidR="00756D52" w:rsidRDefault="00756D52" w:rsidP="00756D52">
      <w:pPr>
        <w:rPr>
          <w:sz w:val="22"/>
        </w:rPr>
      </w:pPr>
    </w:p>
    <w:p w:rsidR="00756D52" w:rsidRDefault="00756D52" w:rsidP="00756D52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Meldung schicken an: </w:t>
      </w:r>
      <w:hyperlink r:id="rId8" w:history="1">
        <w:r w:rsidRPr="00D870CF">
          <w:rPr>
            <w:rStyle w:val="Hyperlink"/>
            <w:rFonts w:ascii="Arial" w:hAnsi="Arial" w:cs="Arial"/>
            <w:b/>
            <w:bCs/>
            <w:sz w:val="20"/>
          </w:rPr>
          <w:t>info@bdr-online.org</w:t>
        </w:r>
      </w:hyperlink>
    </w:p>
    <w:p w:rsidR="00E124DF" w:rsidRPr="00DE708E" w:rsidRDefault="00E124DF" w:rsidP="00E124DF">
      <w:pPr>
        <w:rPr>
          <w:sz w:val="22"/>
          <w:szCs w:val="22"/>
        </w:rPr>
      </w:pPr>
    </w:p>
    <w:p w:rsidR="00E124DF" w:rsidRPr="00DE708E" w:rsidRDefault="00E124DF" w:rsidP="00E124DF">
      <w:pPr>
        <w:rPr>
          <w:sz w:val="22"/>
          <w:szCs w:val="22"/>
        </w:rPr>
      </w:pPr>
    </w:p>
    <w:p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9"/>
      <w:footerReference w:type="default" r:id="rId10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38" w:rsidRDefault="00B52338">
      <w:r>
        <w:separator/>
      </w:r>
    </w:p>
  </w:endnote>
  <w:endnote w:type="continuationSeparator" w:id="0">
    <w:p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38" w:rsidRDefault="00B52338">
      <w:r>
        <w:separator/>
      </w:r>
    </w:p>
  </w:footnote>
  <w:footnote w:type="continuationSeparator" w:id="0">
    <w:p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53B5"/>
    <w:rsid w:val="006F645E"/>
    <w:rsid w:val="00745BFA"/>
    <w:rsid w:val="00756D52"/>
    <w:rsid w:val="00807E17"/>
    <w:rsid w:val="008510AE"/>
    <w:rsid w:val="008542AD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A1CD8"/>
    <w:rsid w:val="00AB7246"/>
    <w:rsid w:val="00AC5866"/>
    <w:rsid w:val="00AE32E4"/>
    <w:rsid w:val="00AF27D8"/>
    <w:rsid w:val="00B039FB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756D52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756D5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6FF4-D8CB-4B2A-8C73-2E61E98D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55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589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2017-01-02T14:26:00Z</cp:lastPrinted>
  <dcterms:created xsi:type="dcterms:W3CDTF">2019-05-16T18:06:00Z</dcterms:created>
  <dcterms:modified xsi:type="dcterms:W3CDTF">2019-05-16T18:06:00Z</dcterms:modified>
</cp:coreProperties>
</file>