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52" w:rsidRPr="008B2D75" w:rsidRDefault="00756D52" w:rsidP="00756D52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die XCM Weltmeisterschaft in </w:t>
      </w:r>
      <w:r w:rsidR="007511D8">
        <w:rPr>
          <w:rFonts w:ascii="Arial" w:hAnsi="Arial" w:cs="Arial"/>
          <w:sz w:val="28"/>
        </w:rPr>
        <w:t>Sakarya</w:t>
      </w:r>
      <w:bookmarkStart w:id="0" w:name="_GoBack"/>
      <w:bookmarkEnd w:id="0"/>
      <w:r w:rsidRPr="001A483B">
        <w:rPr>
          <w:rFonts w:ascii="Arial" w:hAnsi="Arial" w:cs="Arial"/>
          <w:sz w:val="28"/>
        </w:rPr>
        <w:t xml:space="preserve"> </w:t>
      </w:r>
    </w:p>
    <w:p w:rsidR="00756D52" w:rsidRPr="008B2D75" w:rsidRDefault="00756D52" w:rsidP="00756D52">
      <w:pPr>
        <w:rPr>
          <w:rFonts w:cs="Arial"/>
        </w:rPr>
      </w:pPr>
    </w:p>
    <w:p w:rsidR="00756D52" w:rsidRPr="008B2D75" w:rsidRDefault="00756D52" w:rsidP="00756D52">
      <w:pPr>
        <w:rPr>
          <w:rFonts w:cs="Arial"/>
        </w:rPr>
      </w:pPr>
    </w:p>
    <w:p w:rsidR="00756D52" w:rsidRPr="008B2D75" w:rsidRDefault="00756D52" w:rsidP="00756D52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756D52" w:rsidRPr="008B2D75" w:rsidRDefault="00756D52" w:rsidP="00756D52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426239" w:rsidRDefault="00756D52" w:rsidP="00E23E41">
            <w:pPr>
              <w:rPr>
                <w:rFonts w:cs="Arial"/>
                <w:sz w:val="24"/>
                <w:szCs w:val="24"/>
              </w:rPr>
            </w:pPr>
            <w:r w:rsidRPr="00426239">
              <w:rPr>
                <w:rFonts w:cs="Arial"/>
                <w:sz w:val="24"/>
                <w:szCs w:val="24"/>
              </w:rPr>
              <w:t>Qualifizierung durch (Einzelergebnis oder Gesamtwertung UCI Marathon Serie)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Unterkunft!!!</w:t>
            </w:r>
            <w:r w:rsidRPr="005A3284">
              <w:rPr>
                <w:rFonts w:cs="Arial"/>
                <w:color w:val="FF0000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56D52" w:rsidRPr="008B2D75" w:rsidRDefault="00756D52" w:rsidP="00756D52">
      <w:pPr>
        <w:rPr>
          <w:rFonts w:cs="Arial"/>
        </w:rPr>
      </w:pPr>
    </w:p>
    <w:p w:rsidR="00756D52" w:rsidRPr="005A3284" w:rsidRDefault="00756D52" w:rsidP="00756D52">
      <w:pPr>
        <w:pStyle w:val="Textkrper"/>
        <w:rPr>
          <w:rFonts w:ascii="Arial" w:hAnsi="Arial" w:cs="Arial"/>
          <w:b/>
          <w:szCs w:val="24"/>
        </w:rPr>
      </w:pPr>
      <w:r w:rsidRPr="005A3284">
        <w:rPr>
          <w:rFonts w:ascii="Arial" w:hAnsi="Arial" w:cs="Arial"/>
          <w:b/>
          <w:szCs w:val="24"/>
        </w:rPr>
        <w:t>Unvollstandig ausgefüllte Anmeldeformulare können nicht berücksichtigt werden.</w:t>
      </w: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Pr="002916D0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Pr="008B2D75" w:rsidRDefault="00756D52" w:rsidP="00756D52">
      <w:pPr>
        <w:rPr>
          <w:rFonts w:cs="Arial"/>
        </w:rPr>
      </w:pPr>
      <w:r w:rsidRPr="008B2D75">
        <w:rPr>
          <w:rFonts w:cs="Aria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56D52" w:rsidRPr="008B2D75" w:rsidTr="00E23E41">
        <w:tc>
          <w:tcPr>
            <w:tcW w:w="9211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Datum :  </w:t>
            </w:r>
          </w:p>
        </w:tc>
      </w:tr>
    </w:tbl>
    <w:p w:rsidR="00756D52" w:rsidRDefault="00756D52" w:rsidP="00756D52">
      <w:pPr>
        <w:rPr>
          <w:sz w:val="22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Meldung schicken an: </w:t>
      </w:r>
      <w:hyperlink r:id="rId8" w:history="1">
        <w:r w:rsidRPr="00D870CF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</w:p>
    <w:p w:rsidR="00E124DF" w:rsidRPr="00DE708E" w:rsidRDefault="00E124DF" w:rsidP="00E124DF">
      <w:pPr>
        <w:rPr>
          <w:sz w:val="22"/>
          <w:szCs w:val="22"/>
        </w:rPr>
      </w:pPr>
    </w:p>
    <w:p w:rsidR="00E124DF" w:rsidRPr="00DE708E" w:rsidRDefault="00E124DF" w:rsidP="00E124DF">
      <w:pPr>
        <w:rPr>
          <w:sz w:val="22"/>
          <w:szCs w:val="22"/>
        </w:rPr>
      </w:pPr>
    </w:p>
    <w:p w:rsidR="00E124DF" w:rsidRDefault="00E124DF" w:rsidP="00E124DF">
      <w:pPr>
        <w:rPr>
          <w:sz w:val="22"/>
          <w:szCs w:val="22"/>
        </w:rPr>
      </w:pPr>
    </w:p>
    <w:sectPr w:rsidR="00E124DF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03" w:rsidRDefault="00DA1803">
      <w:r>
        <w:separator/>
      </w:r>
    </w:p>
  </w:endnote>
  <w:endnote w:type="continuationSeparator" w:id="0">
    <w:p w:rsidR="00DA1803" w:rsidRDefault="00DA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6581B" wp14:editId="5ECEE178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ACAB62" wp14:editId="1837B2EF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BD8369E" wp14:editId="20B4234B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03" w:rsidRDefault="00DA1803">
      <w:r>
        <w:separator/>
      </w:r>
    </w:p>
  </w:footnote>
  <w:footnote w:type="continuationSeparator" w:id="0">
    <w:p w:rsidR="00DA1803" w:rsidRDefault="00DA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53B5"/>
    <w:rsid w:val="006F645E"/>
    <w:rsid w:val="00745BFA"/>
    <w:rsid w:val="007511D8"/>
    <w:rsid w:val="00756D52"/>
    <w:rsid w:val="00807E17"/>
    <w:rsid w:val="008510AE"/>
    <w:rsid w:val="008542AD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A1CD8"/>
    <w:rsid w:val="00AB7246"/>
    <w:rsid w:val="00AC5866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1803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756D52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756D5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C6E5-A449-4970-9DD6-7ED6ECA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589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Schmidt, Frank</cp:lastModifiedBy>
  <cp:revision>2</cp:revision>
  <cp:lastPrinted>2017-01-02T14:26:00Z</cp:lastPrinted>
  <dcterms:created xsi:type="dcterms:W3CDTF">2020-06-02T04:38:00Z</dcterms:created>
  <dcterms:modified xsi:type="dcterms:W3CDTF">2020-06-02T04:38:00Z</dcterms:modified>
</cp:coreProperties>
</file>