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F2" w:rsidRDefault="001C59F2" w:rsidP="001C59F2">
      <w:pPr>
        <w:pStyle w:val="berschrift1"/>
        <w:jc w:val="center"/>
        <w:rPr>
          <w:sz w:val="32"/>
        </w:rPr>
      </w:pPr>
      <w:r>
        <w:rPr>
          <w:sz w:val="32"/>
        </w:rPr>
        <w:t>Antrag</w:t>
      </w:r>
    </w:p>
    <w:p w:rsidR="001C59F2" w:rsidRDefault="001C59F2" w:rsidP="001C59F2">
      <w:pPr>
        <w:pStyle w:val="Textkrper"/>
        <w:jc w:val="center"/>
      </w:pPr>
      <w:r>
        <w:t>zur Bildung einer Renngemeinschaft Cross Saison 2016/2017</w:t>
      </w:r>
    </w:p>
    <w:p w:rsidR="001C59F2" w:rsidRDefault="001C59F2" w:rsidP="001C59F2">
      <w:pPr>
        <w:pStyle w:val="Textkrper"/>
      </w:pPr>
    </w:p>
    <w:p w:rsidR="001C59F2" w:rsidRDefault="001C59F2" w:rsidP="001C59F2">
      <w:pPr>
        <w:pStyle w:val="Textkrper"/>
        <w:rPr>
          <w:b/>
          <w:sz w:val="22"/>
        </w:rPr>
      </w:pPr>
      <w:r>
        <w:rPr>
          <w:b/>
          <w:sz w:val="22"/>
        </w:rPr>
        <w:t>Es wird beantragt, die Bildung einer Renngemeinschaft unter dem Namen</w:t>
      </w:r>
    </w:p>
    <w:p w:rsidR="001C59F2" w:rsidRDefault="001C59F2" w:rsidP="001C59F2">
      <w:pPr>
        <w:pStyle w:val="Textkrp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C59F2" w:rsidRPr="009A6A3C" w:rsidTr="00EC3236">
        <w:tblPrEx>
          <w:tblCellMar>
            <w:top w:w="0" w:type="dxa"/>
            <w:bottom w:w="0" w:type="dxa"/>
          </w:tblCellMar>
        </w:tblPrEx>
        <w:tc>
          <w:tcPr>
            <w:tcW w:w="9211" w:type="dxa"/>
          </w:tcPr>
          <w:p w:rsidR="001C59F2" w:rsidRPr="009A6A3C" w:rsidRDefault="001C59F2" w:rsidP="00EC3236">
            <w:pPr>
              <w:pStyle w:val="Textkrper"/>
              <w:rPr>
                <w:b/>
                <w:sz w:val="32"/>
              </w:rPr>
            </w:pPr>
          </w:p>
        </w:tc>
      </w:tr>
    </w:tbl>
    <w:p w:rsidR="001C59F2" w:rsidRDefault="001C59F2" w:rsidP="001C59F2">
      <w:pPr>
        <w:pStyle w:val="Textkrp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118"/>
      </w:tblGrid>
      <w:tr w:rsidR="001C59F2" w:rsidRPr="00294109" w:rsidTr="00EC3236">
        <w:tc>
          <w:tcPr>
            <w:tcW w:w="2093" w:type="dxa"/>
            <w:shd w:val="clear" w:color="auto" w:fill="auto"/>
          </w:tcPr>
          <w:p w:rsidR="001C59F2" w:rsidRPr="00294109" w:rsidRDefault="001C59F2" w:rsidP="00EC3236">
            <w:pPr>
              <w:pStyle w:val="Textkrper"/>
              <w:rPr>
                <w:b/>
                <w:sz w:val="22"/>
                <w:szCs w:val="22"/>
              </w:rPr>
            </w:pPr>
            <w:r w:rsidRPr="00294109">
              <w:rPr>
                <w:b/>
                <w:sz w:val="22"/>
                <w:szCs w:val="22"/>
              </w:rPr>
              <w:t>Teammanager</w:t>
            </w:r>
          </w:p>
        </w:tc>
        <w:tc>
          <w:tcPr>
            <w:tcW w:w="7118" w:type="dxa"/>
            <w:shd w:val="clear" w:color="auto" w:fill="auto"/>
          </w:tcPr>
          <w:p w:rsidR="001C59F2" w:rsidRPr="00294109" w:rsidRDefault="001C59F2" w:rsidP="00EC3236">
            <w:pPr>
              <w:pStyle w:val="Textkrper"/>
              <w:rPr>
                <w:b/>
                <w:sz w:val="22"/>
                <w:szCs w:val="22"/>
              </w:rPr>
            </w:pPr>
          </w:p>
        </w:tc>
      </w:tr>
      <w:tr w:rsidR="001C59F2" w:rsidRPr="00294109" w:rsidTr="00EC3236">
        <w:tc>
          <w:tcPr>
            <w:tcW w:w="2093" w:type="dxa"/>
            <w:shd w:val="clear" w:color="auto" w:fill="auto"/>
          </w:tcPr>
          <w:p w:rsidR="001C59F2" w:rsidRPr="00294109" w:rsidRDefault="001C59F2" w:rsidP="00EC3236">
            <w:pPr>
              <w:pStyle w:val="Textkrper"/>
              <w:rPr>
                <w:b/>
                <w:sz w:val="22"/>
                <w:szCs w:val="22"/>
              </w:rPr>
            </w:pPr>
            <w:r w:rsidRPr="00294109">
              <w:rPr>
                <w:b/>
                <w:sz w:val="22"/>
                <w:szCs w:val="22"/>
              </w:rPr>
              <w:t>Nachname:</w:t>
            </w:r>
          </w:p>
        </w:tc>
        <w:tc>
          <w:tcPr>
            <w:tcW w:w="7118" w:type="dxa"/>
            <w:shd w:val="clear" w:color="auto" w:fill="auto"/>
          </w:tcPr>
          <w:p w:rsidR="001C59F2" w:rsidRPr="00294109" w:rsidRDefault="001C59F2" w:rsidP="00EC3236">
            <w:pPr>
              <w:pStyle w:val="Textkrper"/>
              <w:rPr>
                <w:b/>
                <w:sz w:val="22"/>
                <w:szCs w:val="22"/>
              </w:rPr>
            </w:pPr>
          </w:p>
        </w:tc>
      </w:tr>
      <w:tr w:rsidR="001C59F2" w:rsidRPr="00294109" w:rsidTr="00EC3236">
        <w:tc>
          <w:tcPr>
            <w:tcW w:w="2093" w:type="dxa"/>
            <w:shd w:val="clear" w:color="auto" w:fill="auto"/>
          </w:tcPr>
          <w:p w:rsidR="001C59F2" w:rsidRPr="00294109" w:rsidRDefault="001C59F2" w:rsidP="00EC3236">
            <w:pPr>
              <w:pStyle w:val="Textkrper"/>
              <w:rPr>
                <w:b/>
                <w:sz w:val="22"/>
                <w:szCs w:val="22"/>
              </w:rPr>
            </w:pPr>
            <w:r w:rsidRPr="00294109">
              <w:rPr>
                <w:b/>
                <w:sz w:val="22"/>
                <w:szCs w:val="22"/>
              </w:rPr>
              <w:t>Vorname:</w:t>
            </w:r>
          </w:p>
        </w:tc>
        <w:tc>
          <w:tcPr>
            <w:tcW w:w="7118" w:type="dxa"/>
            <w:shd w:val="clear" w:color="auto" w:fill="auto"/>
          </w:tcPr>
          <w:p w:rsidR="001C59F2" w:rsidRPr="00294109" w:rsidRDefault="001C59F2" w:rsidP="00EC3236">
            <w:pPr>
              <w:pStyle w:val="Textkrper"/>
              <w:rPr>
                <w:b/>
                <w:sz w:val="22"/>
                <w:szCs w:val="22"/>
              </w:rPr>
            </w:pPr>
          </w:p>
        </w:tc>
      </w:tr>
      <w:tr w:rsidR="001C59F2" w:rsidRPr="00294109" w:rsidTr="00EC3236">
        <w:tc>
          <w:tcPr>
            <w:tcW w:w="2093" w:type="dxa"/>
            <w:shd w:val="clear" w:color="auto" w:fill="auto"/>
          </w:tcPr>
          <w:p w:rsidR="001C59F2" w:rsidRPr="00294109" w:rsidRDefault="001C59F2" w:rsidP="00EC3236">
            <w:pPr>
              <w:pStyle w:val="Textkrper"/>
              <w:rPr>
                <w:b/>
                <w:sz w:val="22"/>
                <w:szCs w:val="22"/>
              </w:rPr>
            </w:pPr>
            <w:r w:rsidRPr="00294109">
              <w:rPr>
                <w:b/>
                <w:sz w:val="22"/>
                <w:szCs w:val="22"/>
              </w:rPr>
              <w:t>Anschrift:</w:t>
            </w:r>
          </w:p>
        </w:tc>
        <w:tc>
          <w:tcPr>
            <w:tcW w:w="7118" w:type="dxa"/>
            <w:shd w:val="clear" w:color="auto" w:fill="auto"/>
          </w:tcPr>
          <w:p w:rsidR="001C59F2" w:rsidRPr="00294109" w:rsidRDefault="001C59F2" w:rsidP="00EC3236">
            <w:pPr>
              <w:pStyle w:val="Textkrper"/>
              <w:rPr>
                <w:b/>
                <w:sz w:val="22"/>
                <w:szCs w:val="22"/>
              </w:rPr>
            </w:pPr>
          </w:p>
        </w:tc>
      </w:tr>
      <w:tr w:rsidR="001C59F2" w:rsidRPr="00294109" w:rsidTr="00EC3236">
        <w:tc>
          <w:tcPr>
            <w:tcW w:w="2093" w:type="dxa"/>
            <w:shd w:val="clear" w:color="auto" w:fill="auto"/>
          </w:tcPr>
          <w:p w:rsidR="001C59F2" w:rsidRPr="00294109" w:rsidRDefault="001C59F2" w:rsidP="00EC3236">
            <w:pPr>
              <w:pStyle w:val="Textkrper"/>
              <w:rPr>
                <w:b/>
                <w:sz w:val="22"/>
                <w:szCs w:val="22"/>
              </w:rPr>
            </w:pPr>
            <w:r w:rsidRPr="00294109">
              <w:rPr>
                <w:b/>
                <w:sz w:val="22"/>
                <w:szCs w:val="22"/>
              </w:rPr>
              <w:t>Rechnungsadresse:</w:t>
            </w:r>
          </w:p>
        </w:tc>
        <w:tc>
          <w:tcPr>
            <w:tcW w:w="7118" w:type="dxa"/>
            <w:shd w:val="clear" w:color="auto" w:fill="auto"/>
          </w:tcPr>
          <w:p w:rsidR="001C59F2" w:rsidRPr="00294109" w:rsidRDefault="001C59F2" w:rsidP="00EC3236">
            <w:pPr>
              <w:pStyle w:val="Textkrper"/>
              <w:rPr>
                <w:b/>
                <w:sz w:val="22"/>
                <w:szCs w:val="22"/>
              </w:rPr>
            </w:pPr>
          </w:p>
        </w:tc>
      </w:tr>
      <w:tr w:rsidR="001C59F2" w:rsidRPr="00294109" w:rsidTr="00EC3236">
        <w:tc>
          <w:tcPr>
            <w:tcW w:w="2093" w:type="dxa"/>
            <w:shd w:val="clear" w:color="auto" w:fill="auto"/>
          </w:tcPr>
          <w:p w:rsidR="001C59F2" w:rsidRPr="00294109" w:rsidRDefault="001C59F2" w:rsidP="00EC3236">
            <w:pPr>
              <w:pStyle w:val="Textkrper"/>
              <w:rPr>
                <w:b/>
                <w:sz w:val="22"/>
                <w:szCs w:val="22"/>
              </w:rPr>
            </w:pPr>
            <w:r w:rsidRPr="00294109">
              <w:rPr>
                <w:b/>
                <w:sz w:val="22"/>
                <w:szCs w:val="22"/>
              </w:rPr>
              <w:t>Telefonnummer:</w:t>
            </w:r>
          </w:p>
        </w:tc>
        <w:tc>
          <w:tcPr>
            <w:tcW w:w="7118" w:type="dxa"/>
            <w:shd w:val="clear" w:color="auto" w:fill="auto"/>
          </w:tcPr>
          <w:p w:rsidR="001C59F2" w:rsidRPr="00294109" w:rsidRDefault="001C59F2" w:rsidP="00EC3236">
            <w:pPr>
              <w:pStyle w:val="Textkrper"/>
              <w:rPr>
                <w:b/>
                <w:sz w:val="22"/>
                <w:szCs w:val="22"/>
              </w:rPr>
            </w:pPr>
          </w:p>
        </w:tc>
      </w:tr>
      <w:tr w:rsidR="001C59F2" w:rsidRPr="00294109" w:rsidTr="00EC3236">
        <w:tc>
          <w:tcPr>
            <w:tcW w:w="2093" w:type="dxa"/>
            <w:shd w:val="clear" w:color="auto" w:fill="auto"/>
          </w:tcPr>
          <w:p w:rsidR="001C59F2" w:rsidRPr="00294109" w:rsidRDefault="001C59F2" w:rsidP="00EC3236">
            <w:pPr>
              <w:pStyle w:val="Textkrper"/>
              <w:rPr>
                <w:b/>
                <w:sz w:val="22"/>
                <w:szCs w:val="22"/>
              </w:rPr>
            </w:pPr>
            <w:r w:rsidRPr="00294109">
              <w:rPr>
                <w:b/>
                <w:sz w:val="22"/>
                <w:szCs w:val="22"/>
              </w:rPr>
              <w:t>Email:</w:t>
            </w:r>
          </w:p>
        </w:tc>
        <w:tc>
          <w:tcPr>
            <w:tcW w:w="7118" w:type="dxa"/>
            <w:shd w:val="clear" w:color="auto" w:fill="auto"/>
          </w:tcPr>
          <w:p w:rsidR="001C59F2" w:rsidRPr="00294109" w:rsidRDefault="001C59F2" w:rsidP="00EC3236">
            <w:pPr>
              <w:pStyle w:val="Textkrper"/>
              <w:rPr>
                <w:b/>
                <w:sz w:val="22"/>
                <w:szCs w:val="22"/>
              </w:rPr>
            </w:pPr>
          </w:p>
        </w:tc>
      </w:tr>
      <w:tr w:rsidR="001C59F2" w:rsidRPr="00294109" w:rsidTr="00EC3236">
        <w:trPr>
          <w:trHeight w:val="593"/>
        </w:trPr>
        <w:tc>
          <w:tcPr>
            <w:tcW w:w="2093" w:type="dxa"/>
            <w:shd w:val="clear" w:color="auto" w:fill="auto"/>
          </w:tcPr>
          <w:p w:rsidR="001C59F2" w:rsidRPr="00294109" w:rsidRDefault="001C59F2" w:rsidP="00EC3236">
            <w:pPr>
              <w:pStyle w:val="Textkrper"/>
              <w:rPr>
                <w:b/>
                <w:sz w:val="22"/>
                <w:szCs w:val="22"/>
              </w:rPr>
            </w:pPr>
            <w:r w:rsidRPr="00294109">
              <w:rPr>
                <w:b/>
                <w:sz w:val="22"/>
                <w:szCs w:val="22"/>
              </w:rPr>
              <w:t>Bankverbindung</w:t>
            </w:r>
          </w:p>
          <w:p w:rsidR="001C59F2" w:rsidRPr="00294109" w:rsidRDefault="001C59F2" w:rsidP="00EC3236">
            <w:pPr>
              <w:pStyle w:val="Textkrper"/>
              <w:rPr>
                <w:b/>
                <w:sz w:val="22"/>
                <w:szCs w:val="22"/>
              </w:rPr>
            </w:pPr>
            <w:r w:rsidRPr="00294109">
              <w:rPr>
                <w:b/>
                <w:sz w:val="22"/>
                <w:szCs w:val="22"/>
              </w:rPr>
              <w:t>IBAN</w:t>
            </w:r>
          </w:p>
          <w:p w:rsidR="001C59F2" w:rsidRPr="00294109" w:rsidRDefault="001C59F2" w:rsidP="00EC3236">
            <w:pPr>
              <w:pStyle w:val="Textkrper"/>
              <w:rPr>
                <w:b/>
                <w:sz w:val="22"/>
                <w:szCs w:val="22"/>
              </w:rPr>
            </w:pPr>
            <w:r w:rsidRPr="00294109">
              <w:rPr>
                <w:b/>
                <w:sz w:val="22"/>
                <w:szCs w:val="22"/>
              </w:rPr>
              <w:t>SWIFT</w:t>
            </w:r>
          </w:p>
        </w:tc>
        <w:tc>
          <w:tcPr>
            <w:tcW w:w="7118" w:type="dxa"/>
            <w:shd w:val="clear" w:color="auto" w:fill="auto"/>
          </w:tcPr>
          <w:p w:rsidR="001C59F2" w:rsidRPr="00294109" w:rsidRDefault="001C59F2" w:rsidP="00EC3236">
            <w:pPr>
              <w:pStyle w:val="Textkrper"/>
              <w:rPr>
                <w:b/>
                <w:sz w:val="22"/>
                <w:szCs w:val="22"/>
              </w:rPr>
            </w:pPr>
          </w:p>
        </w:tc>
      </w:tr>
    </w:tbl>
    <w:p w:rsidR="001C59F2" w:rsidRPr="009A6A3C" w:rsidRDefault="001C59F2" w:rsidP="001C59F2">
      <w:pPr>
        <w:pStyle w:val="Textkrper"/>
        <w:rPr>
          <w:b/>
          <w:sz w:val="22"/>
        </w:rPr>
      </w:pPr>
    </w:p>
    <w:p w:rsidR="001C59F2" w:rsidRDefault="001C59F2" w:rsidP="001C59F2">
      <w:pPr>
        <w:pStyle w:val="Textkrper"/>
        <w:rPr>
          <w:b/>
          <w:sz w:val="22"/>
        </w:rPr>
      </w:pPr>
    </w:p>
    <w:p w:rsidR="001C59F2" w:rsidRDefault="001C59F2" w:rsidP="001C59F2">
      <w:pPr>
        <w:pStyle w:val="Textkrper"/>
        <w:rPr>
          <w:b/>
          <w:sz w:val="22"/>
        </w:rPr>
      </w:pPr>
      <w:r>
        <w:rPr>
          <w:b/>
          <w:sz w:val="22"/>
        </w:rPr>
        <w:t>für alle Crossrennen im Zeitraum vom</w:t>
      </w:r>
      <w:r w:rsidR="002C7CA4">
        <w:rPr>
          <w:b/>
          <w:sz w:val="22"/>
        </w:rPr>
        <w:t xml:space="preserve"> 15.09.2016</w:t>
      </w:r>
      <w:r>
        <w:rPr>
          <w:b/>
          <w:sz w:val="22"/>
        </w:rPr>
        <w:t xml:space="preserve"> bis</w:t>
      </w:r>
      <w:r w:rsidR="002C7CA4">
        <w:rPr>
          <w:b/>
          <w:sz w:val="22"/>
        </w:rPr>
        <w:t xml:space="preserve"> 28.02.2017</w:t>
      </w:r>
      <w:bookmarkStart w:id="0" w:name="_GoBack"/>
      <w:bookmarkEnd w:id="0"/>
      <w:r>
        <w:rPr>
          <w:b/>
          <w:sz w:val="22"/>
        </w:rPr>
        <w:t xml:space="preserve"> zu genehmigen.</w:t>
      </w:r>
    </w:p>
    <w:p w:rsidR="001C59F2" w:rsidRDefault="001C59F2" w:rsidP="001C59F2">
      <w:pPr>
        <w:pStyle w:val="Textkrper"/>
        <w:rPr>
          <w:b/>
          <w:sz w:val="22"/>
        </w:rPr>
      </w:pPr>
    </w:p>
    <w:p w:rsidR="001C59F2" w:rsidRDefault="001C59F2" w:rsidP="001C59F2">
      <w:pPr>
        <w:pStyle w:val="Textkrper"/>
        <w:rPr>
          <w:b/>
          <w:sz w:val="18"/>
        </w:rPr>
      </w:pPr>
      <w:r>
        <w:rPr>
          <w:b/>
          <w:sz w:val="18"/>
        </w:rPr>
        <w:t>Sportlicher Leiter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1701"/>
        <w:gridCol w:w="1275"/>
        <w:gridCol w:w="1418"/>
        <w:gridCol w:w="2052"/>
      </w:tblGrid>
      <w:tr w:rsidR="001C59F2" w:rsidTr="00EC3236">
        <w:tblPrEx>
          <w:tblCellMar>
            <w:top w:w="0" w:type="dxa"/>
            <w:bottom w:w="0" w:type="dxa"/>
          </w:tblCellMar>
        </w:tblPrEx>
        <w:tc>
          <w:tcPr>
            <w:tcW w:w="496" w:type="dxa"/>
          </w:tcPr>
          <w:p w:rsidR="001C59F2" w:rsidRDefault="001C59F2" w:rsidP="00EC3236">
            <w:pPr>
              <w:pStyle w:val="Textkrper"/>
              <w:spacing w:before="40"/>
              <w:rPr>
                <w:sz w:val="16"/>
              </w:rPr>
            </w:pPr>
            <w:r>
              <w:rPr>
                <w:sz w:val="16"/>
              </w:rPr>
              <w:t>Nr.</w:t>
            </w:r>
          </w:p>
        </w:tc>
        <w:tc>
          <w:tcPr>
            <w:tcW w:w="2268" w:type="dxa"/>
          </w:tcPr>
          <w:p w:rsidR="001C59F2" w:rsidRDefault="001C59F2" w:rsidP="00EC3236">
            <w:pPr>
              <w:pStyle w:val="Textkrper"/>
              <w:spacing w:before="40"/>
              <w:rPr>
                <w:sz w:val="18"/>
              </w:rPr>
            </w:pPr>
            <w:r>
              <w:rPr>
                <w:sz w:val="18"/>
              </w:rPr>
              <w:t>Nachname</w:t>
            </w:r>
          </w:p>
        </w:tc>
        <w:tc>
          <w:tcPr>
            <w:tcW w:w="1701" w:type="dxa"/>
          </w:tcPr>
          <w:p w:rsidR="001C59F2" w:rsidRDefault="001C59F2" w:rsidP="00EC3236">
            <w:pPr>
              <w:pStyle w:val="Textkrper"/>
              <w:spacing w:before="40"/>
              <w:rPr>
                <w:sz w:val="18"/>
              </w:rPr>
            </w:pPr>
            <w:r>
              <w:rPr>
                <w:sz w:val="18"/>
              </w:rPr>
              <w:t>Vorname</w:t>
            </w:r>
          </w:p>
        </w:tc>
        <w:tc>
          <w:tcPr>
            <w:tcW w:w="1275" w:type="dxa"/>
          </w:tcPr>
          <w:p w:rsidR="001C59F2" w:rsidRDefault="001C59F2" w:rsidP="00EC3236">
            <w:pPr>
              <w:pStyle w:val="Textkrper"/>
              <w:spacing w:before="40"/>
              <w:rPr>
                <w:sz w:val="18"/>
              </w:rPr>
            </w:pPr>
            <w:r>
              <w:rPr>
                <w:sz w:val="18"/>
              </w:rPr>
              <w:t>UCI-Code</w:t>
            </w:r>
          </w:p>
        </w:tc>
        <w:tc>
          <w:tcPr>
            <w:tcW w:w="1418" w:type="dxa"/>
          </w:tcPr>
          <w:p w:rsidR="001C59F2" w:rsidRDefault="001C59F2" w:rsidP="00EC3236">
            <w:pPr>
              <w:pStyle w:val="Textkrper"/>
              <w:spacing w:before="40"/>
              <w:rPr>
                <w:sz w:val="18"/>
              </w:rPr>
            </w:pPr>
            <w:r>
              <w:rPr>
                <w:sz w:val="18"/>
              </w:rPr>
              <w:t>Lizenz-Nr.</w:t>
            </w:r>
          </w:p>
        </w:tc>
        <w:tc>
          <w:tcPr>
            <w:tcW w:w="2052" w:type="dxa"/>
          </w:tcPr>
          <w:p w:rsidR="001C59F2" w:rsidRDefault="001C59F2" w:rsidP="00EC3236">
            <w:pPr>
              <w:pStyle w:val="Textkrper"/>
              <w:spacing w:before="40"/>
              <w:rPr>
                <w:sz w:val="18"/>
              </w:rPr>
            </w:pPr>
            <w:r>
              <w:rPr>
                <w:sz w:val="18"/>
              </w:rPr>
              <w:t>Verein</w:t>
            </w:r>
          </w:p>
        </w:tc>
      </w:tr>
      <w:tr w:rsidR="001C59F2" w:rsidTr="00EC3236">
        <w:tblPrEx>
          <w:tblCellMar>
            <w:top w:w="0" w:type="dxa"/>
            <w:bottom w:w="0" w:type="dxa"/>
          </w:tblCellMar>
        </w:tblPrEx>
        <w:tc>
          <w:tcPr>
            <w:tcW w:w="496" w:type="dxa"/>
          </w:tcPr>
          <w:p w:rsidR="001C59F2" w:rsidRPr="009C630F" w:rsidRDefault="001C59F2" w:rsidP="00EC3236">
            <w:pPr>
              <w:pStyle w:val="Textkrper"/>
              <w:rPr>
                <w:b/>
                <w:sz w:val="20"/>
              </w:rPr>
            </w:pPr>
            <w:r w:rsidRPr="009C630F">
              <w:rPr>
                <w:b/>
                <w:sz w:val="20"/>
              </w:rPr>
              <w:t>1</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2B012C" w:rsidRDefault="001C59F2" w:rsidP="00EC3236">
            <w:pPr>
              <w:pStyle w:val="Textkrper"/>
              <w:spacing w:before="60"/>
              <w:rPr>
                <w:b/>
                <w:sz w:val="18"/>
                <w:szCs w:val="18"/>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9C630F" w:rsidRDefault="001C59F2" w:rsidP="00EC3236">
            <w:pPr>
              <w:pStyle w:val="Textkrper"/>
              <w:rPr>
                <w:b/>
                <w:sz w:val="20"/>
              </w:rPr>
            </w:pPr>
            <w:r w:rsidRPr="009C630F">
              <w:rPr>
                <w:b/>
                <w:sz w:val="20"/>
              </w:rPr>
              <w:t>2</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3F5217" w:rsidRDefault="001C59F2" w:rsidP="00EC3236">
            <w:pPr>
              <w:pStyle w:val="Textkrper"/>
              <w:spacing w:before="60"/>
              <w:rPr>
                <w:b/>
                <w:sz w:val="18"/>
                <w:szCs w:val="18"/>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9C630F" w:rsidRDefault="001C59F2" w:rsidP="00EC3236">
            <w:pPr>
              <w:pStyle w:val="Textkrper"/>
              <w:rPr>
                <w:b/>
                <w:sz w:val="20"/>
              </w:rPr>
            </w:pPr>
            <w:r w:rsidRPr="009C630F">
              <w:rPr>
                <w:b/>
                <w:sz w:val="20"/>
              </w:rPr>
              <w:t>3</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Default="001C59F2" w:rsidP="00EC3236">
            <w:pPr>
              <w:pStyle w:val="Textkrper"/>
              <w:spacing w:before="60"/>
              <w:rPr>
                <w:b/>
                <w:sz w:val="20"/>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bl>
    <w:p w:rsidR="001C59F2" w:rsidRDefault="001C59F2" w:rsidP="001C59F2">
      <w:pPr>
        <w:pStyle w:val="Textkrper"/>
        <w:rPr>
          <w:b/>
          <w:sz w:val="18"/>
        </w:rPr>
      </w:pPr>
    </w:p>
    <w:p w:rsidR="001C59F2" w:rsidRDefault="001C59F2" w:rsidP="001C59F2">
      <w:pPr>
        <w:pStyle w:val="Textkrper"/>
        <w:rPr>
          <w:b/>
          <w:sz w:val="18"/>
        </w:rPr>
      </w:pPr>
      <w:r>
        <w:rPr>
          <w:b/>
          <w:sz w:val="18"/>
        </w:rPr>
        <w:t>Die Genehmigung gilt für nachstehende Fahrer: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1701"/>
        <w:gridCol w:w="1275"/>
        <w:gridCol w:w="1418"/>
        <w:gridCol w:w="2052"/>
      </w:tblGrid>
      <w:tr w:rsidR="001C59F2" w:rsidTr="00EC3236">
        <w:tblPrEx>
          <w:tblCellMar>
            <w:top w:w="0" w:type="dxa"/>
            <w:bottom w:w="0" w:type="dxa"/>
          </w:tblCellMar>
        </w:tblPrEx>
        <w:tc>
          <w:tcPr>
            <w:tcW w:w="496" w:type="dxa"/>
          </w:tcPr>
          <w:p w:rsidR="001C59F2" w:rsidRDefault="001C59F2" w:rsidP="00EC3236">
            <w:pPr>
              <w:pStyle w:val="Textkrper"/>
              <w:spacing w:before="40"/>
              <w:rPr>
                <w:sz w:val="16"/>
              </w:rPr>
            </w:pPr>
            <w:r>
              <w:rPr>
                <w:sz w:val="16"/>
              </w:rPr>
              <w:t>Nr.</w:t>
            </w:r>
          </w:p>
        </w:tc>
        <w:tc>
          <w:tcPr>
            <w:tcW w:w="2268" w:type="dxa"/>
          </w:tcPr>
          <w:p w:rsidR="001C59F2" w:rsidRDefault="001C59F2" w:rsidP="00EC3236">
            <w:pPr>
              <w:pStyle w:val="Textkrper"/>
              <w:spacing w:before="40"/>
              <w:rPr>
                <w:sz w:val="18"/>
              </w:rPr>
            </w:pPr>
            <w:r>
              <w:rPr>
                <w:sz w:val="18"/>
              </w:rPr>
              <w:t>Nachname</w:t>
            </w:r>
          </w:p>
        </w:tc>
        <w:tc>
          <w:tcPr>
            <w:tcW w:w="1701" w:type="dxa"/>
          </w:tcPr>
          <w:p w:rsidR="001C59F2" w:rsidRDefault="001C59F2" w:rsidP="00EC3236">
            <w:pPr>
              <w:pStyle w:val="Textkrper"/>
              <w:spacing w:before="40"/>
              <w:rPr>
                <w:sz w:val="18"/>
              </w:rPr>
            </w:pPr>
            <w:r>
              <w:rPr>
                <w:sz w:val="18"/>
              </w:rPr>
              <w:t>Vorname</w:t>
            </w:r>
          </w:p>
        </w:tc>
        <w:tc>
          <w:tcPr>
            <w:tcW w:w="1275" w:type="dxa"/>
          </w:tcPr>
          <w:p w:rsidR="001C59F2" w:rsidRDefault="001C59F2" w:rsidP="00EC3236">
            <w:pPr>
              <w:pStyle w:val="Textkrper"/>
              <w:spacing w:before="40"/>
              <w:rPr>
                <w:sz w:val="18"/>
              </w:rPr>
            </w:pPr>
            <w:r>
              <w:rPr>
                <w:sz w:val="18"/>
              </w:rPr>
              <w:t>UCI-Code</w:t>
            </w:r>
          </w:p>
        </w:tc>
        <w:tc>
          <w:tcPr>
            <w:tcW w:w="1418" w:type="dxa"/>
          </w:tcPr>
          <w:p w:rsidR="001C59F2" w:rsidRDefault="001C59F2" w:rsidP="00EC3236">
            <w:pPr>
              <w:pStyle w:val="Textkrper"/>
              <w:spacing w:before="40"/>
              <w:rPr>
                <w:sz w:val="18"/>
              </w:rPr>
            </w:pPr>
            <w:r>
              <w:rPr>
                <w:sz w:val="18"/>
              </w:rPr>
              <w:t>Lizenz-Nr.</w:t>
            </w:r>
          </w:p>
        </w:tc>
        <w:tc>
          <w:tcPr>
            <w:tcW w:w="2052" w:type="dxa"/>
          </w:tcPr>
          <w:p w:rsidR="001C59F2" w:rsidRDefault="001C59F2" w:rsidP="00EC3236">
            <w:pPr>
              <w:pStyle w:val="Textkrper"/>
              <w:spacing w:before="40"/>
              <w:rPr>
                <w:sz w:val="18"/>
              </w:rPr>
            </w:pPr>
            <w:r>
              <w:rPr>
                <w:sz w:val="18"/>
              </w:rPr>
              <w:t>Verein</w:t>
            </w: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1</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675C35" w:rsidRDefault="001C59F2" w:rsidP="00EC3236">
            <w:pPr>
              <w:rPr>
                <w:sz w:val="18"/>
                <w:szCs w:val="18"/>
                <w:lang w:eastAsia="ja-JP"/>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2</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675C35" w:rsidRDefault="001C59F2" w:rsidP="00EC3236">
            <w:pPr>
              <w:rPr>
                <w:sz w:val="18"/>
                <w:szCs w:val="18"/>
                <w:lang w:eastAsia="ja-JP"/>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3</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9A006D" w:rsidRDefault="001C59F2" w:rsidP="00EC3236">
            <w:pPr>
              <w:rPr>
                <w:sz w:val="18"/>
                <w:szCs w:val="18"/>
                <w:lang w:eastAsia="ja-JP"/>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4</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675C35" w:rsidRDefault="001C59F2" w:rsidP="00EC3236">
            <w:pPr>
              <w:pStyle w:val="Textkrper"/>
              <w:spacing w:before="60"/>
              <w:rPr>
                <w:b/>
                <w:sz w:val="18"/>
                <w:szCs w:val="18"/>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5</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E256D9" w:rsidRDefault="001C59F2" w:rsidP="00EC3236">
            <w:pPr>
              <w:rPr>
                <w:sz w:val="17"/>
                <w:szCs w:val="17"/>
                <w:lang w:eastAsia="ja-JP"/>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6</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360230" w:rsidRDefault="001C59F2" w:rsidP="00EC3236">
            <w:pPr>
              <w:rPr>
                <w:sz w:val="17"/>
                <w:szCs w:val="17"/>
                <w:lang w:eastAsia="ja-JP"/>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7</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C074C2" w:rsidRDefault="001C59F2" w:rsidP="00EC3236">
            <w:pPr>
              <w:pStyle w:val="Textkrper"/>
              <w:spacing w:before="60"/>
              <w:rPr>
                <w:b/>
                <w:sz w:val="18"/>
                <w:szCs w:val="18"/>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8</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Default="001C59F2" w:rsidP="00EC3236">
            <w:pPr>
              <w:pStyle w:val="Textkrper"/>
              <w:spacing w:before="60"/>
              <w:rPr>
                <w:b/>
                <w:sz w:val="20"/>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9</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E256D9" w:rsidRDefault="001C59F2" w:rsidP="00EC3236">
            <w:pPr>
              <w:pStyle w:val="Textkrper"/>
              <w:spacing w:before="60"/>
              <w:rPr>
                <w:b/>
                <w:sz w:val="18"/>
                <w:szCs w:val="18"/>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10</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3D1786" w:rsidRDefault="001C59F2" w:rsidP="00EC3236">
            <w:pPr>
              <w:pStyle w:val="Textkrper"/>
              <w:spacing w:before="60"/>
              <w:rPr>
                <w:b/>
                <w:sz w:val="18"/>
                <w:szCs w:val="18"/>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11</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675C35" w:rsidRDefault="001C59F2" w:rsidP="00EC3236">
            <w:pPr>
              <w:rPr>
                <w:sz w:val="18"/>
                <w:szCs w:val="18"/>
                <w:lang w:eastAsia="ja-JP"/>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r w:rsidR="001C59F2" w:rsidTr="00EC3236">
        <w:tblPrEx>
          <w:tblCellMar>
            <w:top w:w="0" w:type="dxa"/>
            <w:bottom w:w="0" w:type="dxa"/>
          </w:tblCellMar>
        </w:tblPrEx>
        <w:tc>
          <w:tcPr>
            <w:tcW w:w="496" w:type="dxa"/>
          </w:tcPr>
          <w:p w:rsidR="001C59F2" w:rsidRPr="00795990" w:rsidRDefault="001C59F2" w:rsidP="00EC3236">
            <w:pPr>
              <w:pStyle w:val="Textkrper"/>
              <w:rPr>
                <w:b/>
                <w:sz w:val="20"/>
              </w:rPr>
            </w:pPr>
            <w:r w:rsidRPr="00795990">
              <w:rPr>
                <w:b/>
                <w:sz w:val="20"/>
              </w:rPr>
              <w:t>12</w:t>
            </w:r>
          </w:p>
        </w:tc>
        <w:tc>
          <w:tcPr>
            <w:tcW w:w="2268" w:type="dxa"/>
          </w:tcPr>
          <w:p w:rsidR="001C59F2" w:rsidRDefault="001C59F2" w:rsidP="00EC3236">
            <w:pPr>
              <w:pStyle w:val="Textkrper"/>
              <w:spacing w:before="60"/>
              <w:rPr>
                <w:b/>
                <w:sz w:val="20"/>
              </w:rPr>
            </w:pPr>
          </w:p>
        </w:tc>
        <w:tc>
          <w:tcPr>
            <w:tcW w:w="1701" w:type="dxa"/>
          </w:tcPr>
          <w:p w:rsidR="001C59F2" w:rsidRDefault="001C59F2" w:rsidP="00EC3236">
            <w:pPr>
              <w:pStyle w:val="Textkrper"/>
              <w:spacing w:before="60"/>
              <w:rPr>
                <w:b/>
                <w:sz w:val="20"/>
              </w:rPr>
            </w:pPr>
          </w:p>
        </w:tc>
        <w:tc>
          <w:tcPr>
            <w:tcW w:w="1275" w:type="dxa"/>
          </w:tcPr>
          <w:p w:rsidR="001C59F2" w:rsidRPr="005926C5" w:rsidRDefault="001C59F2" w:rsidP="00EC3236">
            <w:pPr>
              <w:pStyle w:val="Textkrper"/>
              <w:spacing w:before="60"/>
              <w:rPr>
                <w:b/>
                <w:sz w:val="18"/>
                <w:szCs w:val="18"/>
              </w:rPr>
            </w:pPr>
          </w:p>
        </w:tc>
        <w:tc>
          <w:tcPr>
            <w:tcW w:w="1418" w:type="dxa"/>
          </w:tcPr>
          <w:p w:rsidR="001C59F2" w:rsidRDefault="001C59F2" w:rsidP="00EC3236">
            <w:pPr>
              <w:pStyle w:val="Textkrper"/>
              <w:spacing w:before="60"/>
              <w:rPr>
                <w:b/>
                <w:sz w:val="20"/>
              </w:rPr>
            </w:pPr>
          </w:p>
        </w:tc>
        <w:tc>
          <w:tcPr>
            <w:tcW w:w="2052" w:type="dxa"/>
          </w:tcPr>
          <w:p w:rsidR="001C59F2" w:rsidRDefault="001C59F2" w:rsidP="00EC3236">
            <w:pPr>
              <w:pStyle w:val="Textkrper"/>
              <w:spacing w:before="60"/>
              <w:rPr>
                <w:b/>
                <w:sz w:val="20"/>
              </w:rPr>
            </w:pPr>
          </w:p>
        </w:tc>
      </w:tr>
    </w:tbl>
    <w:p w:rsidR="001C59F2" w:rsidRDefault="001C59F2" w:rsidP="001C59F2">
      <w:pPr>
        <w:pStyle w:val="Textkrper"/>
        <w:rPr>
          <w:b/>
          <w:sz w:val="18"/>
        </w:rPr>
      </w:pPr>
    </w:p>
    <w:p w:rsidR="001C59F2" w:rsidRDefault="001C59F2" w:rsidP="001C59F2">
      <w:pPr>
        <w:pStyle w:val="Textkrper"/>
        <w:rPr>
          <w:b/>
          <w:sz w:val="18"/>
        </w:rPr>
      </w:pPr>
    </w:p>
    <w:p w:rsidR="001C59F2" w:rsidRDefault="001C59F2" w:rsidP="001C59F2">
      <w:pPr>
        <w:pStyle w:val="Textkrper"/>
        <w:rPr>
          <w:b/>
          <w:sz w:val="22"/>
        </w:rPr>
      </w:pPr>
      <w:r>
        <w:rPr>
          <w:b/>
          <w:sz w:val="22"/>
        </w:rPr>
        <w:t>Die Zustimmungserklärungen der jeweiligen Vereine sind dem Antrag beigefügt.</w:t>
      </w:r>
    </w:p>
    <w:p w:rsidR="001C59F2" w:rsidRDefault="001C59F2" w:rsidP="001C59F2">
      <w:pPr>
        <w:pStyle w:val="Textkrper"/>
        <w:rPr>
          <w:b/>
          <w:sz w:val="22"/>
        </w:rPr>
      </w:pPr>
    </w:p>
    <w:p w:rsidR="001C59F2" w:rsidRDefault="001C59F2" w:rsidP="001C59F2">
      <w:pPr>
        <w:pStyle w:val="Textkrper"/>
        <w:jc w:val="both"/>
        <w:rPr>
          <w:b/>
          <w:sz w:val="22"/>
        </w:rPr>
      </w:pPr>
      <w:r>
        <w:rPr>
          <w:b/>
          <w:sz w:val="22"/>
        </w:rPr>
        <w:lastRenderedPageBreak/>
        <w:t>Die Vereine bleiben im Rahmen getroffener und beigefügter Vereinbarungen berechtigt, ihre Fahrer selbst für Rennen zu melden und unter dem Namen ihres Vereins starten zu lassen, sofern die Renngemeinschaft an diesen nicht teilnimmt.</w:t>
      </w:r>
    </w:p>
    <w:p w:rsidR="001C59F2" w:rsidRDefault="001C59F2" w:rsidP="001C59F2">
      <w:pPr>
        <w:pStyle w:val="Textkrper"/>
        <w:jc w:val="both"/>
        <w:rPr>
          <w:b/>
          <w:sz w:val="22"/>
        </w:rPr>
      </w:pPr>
    </w:p>
    <w:p w:rsidR="001C59F2" w:rsidRDefault="001C59F2" w:rsidP="001C59F2">
      <w:pPr>
        <w:pStyle w:val="Textkrper"/>
        <w:jc w:val="both"/>
        <w:rPr>
          <w:b/>
          <w:sz w:val="22"/>
        </w:rPr>
      </w:pPr>
      <w:r>
        <w:rPr>
          <w:b/>
          <w:sz w:val="22"/>
        </w:rPr>
        <w:t>Die Renngemeinschaft wird in nachstehend aufgeführten Trikotfarben und angebrachten Werbeaufschriften starten:</w:t>
      </w:r>
    </w:p>
    <w:p w:rsidR="001C59F2" w:rsidRDefault="001C59F2" w:rsidP="001C59F2">
      <w:pPr>
        <w:pStyle w:val="Textkrper"/>
        <w:jc w:val="both"/>
        <w:rPr>
          <w:b/>
          <w:sz w:val="22"/>
        </w:rPr>
      </w:pPr>
      <w:r>
        <w:rPr>
          <w:b/>
          <w:sz w:val="22"/>
        </w:rPr>
        <w:t>Das Trikotdesign muss als pdf Datei mit der Antragseinreichung übermittelt werden.</w:t>
      </w: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r>
        <w:rPr>
          <w:b/>
          <w:sz w:val="22"/>
        </w:rPr>
        <w:t>Trikotfarben:</w:t>
      </w:r>
    </w:p>
    <w:p w:rsidR="001C59F2" w:rsidRDefault="001C59F2" w:rsidP="001C59F2">
      <w:pPr>
        <w:pStyle w:val="Textkrper"/>
        <w:jc w:val="both"/>
        <w:rPr>
          <w:b/>
          <w:sz w:val="22"/>
        </w:rPr>
      </w:pPr>
      <w:r>
        <w:rPr>
          <w:b/>
          <w:sz w:val="22"/>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59690</wp:posOffset>
                </wp:positionV>
                <wp:extent cx="5770880" cy="153289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1C59F2" w:rsidRPr="00C97288" w:rsidRDefault="001C59F2" w:rsidP="001C59F2"/>
                          <w:p w:rsidR="001C59F2" w:rsidRDefault="001C59F2" w:rsidP="001C59F2"/>
                          <w:p w:rsidR="001C59F2" w:rsidRDefault="001C59F2" w:rsidP="001C5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5.15pt;margin-top:4.7pt;width:454.4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">
                <v:textbox>
                  <w:txbxContent>
                    <w:p w:rsidR="001C59F2" w:rsidRPr="00C97288" w:rsidRDefault="001C59F2" w:rsidP="001C59F2"/>
                    <w:p w:rsidR="001C59F2" w:rsidRDefault="001C59F2" w:rsidP="001C59F2"/>
                    <w:p w:rsidR="001C59F2" w:rsidRDefault="001C59F2" w:rsidP="001C59F2"/>
                  </w:txbxContent>
                </v:textbox>
              </v:shape>
            </w:pict>
          </mc:Fallback>
        </mc:AlternateContent>
      </w: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r>
        <w:rPr>
          <w:b/>
          <w:sz w:val="22"/>
        </w:rPr>
        <w:t>Werbeaufschriften:</w:t>
      </w: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p>
    <w:p w:rsidR="001C59F2" w:rsidRDefault="001C59F2" w:rsidP="001C59F2">
      <w:pPr>
        <w:pStyle w:val="Textkrper"/>
        <w:jc w:val="both"/>
        <w:rPr>
          <w:b/>
          <w:sz w:val="22"/>
        </w:rPr>
      </w:pPr>
      <w:r>
        <w:rPr>
          <w:b/>
          <w:sz w:val="22"/>
        </w:rPr>
        <mc:AlternateContent>
          <mc:Choice Requires="wps">
            <w:drawing>
              <wp:anchor distT="0" distB="0" distL="114300" distR="114300" simplePos="0" relativeHeight="251660288" behindDoc="0" locked="0" layoutInCell="0" allowOverlap="1">
                <wp:simplePos x="0" y="0"/>
                <wp:positionH relativeFrom="column">
                  <wp:posOffset>1270</wp:posOffset>
                </wp:positionH>
                <wp:positionV relativeFrom="paragraph">
                  <wp:posOffset>-2353310</wp:posOffset>
                </wp:positionV>
                <wp:extent cx="5770880" cy="153289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1C59F2" w:rsidRPr="00C97288" w:rsidRDefault="001C59F2" w:rsidP="001C5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left:0;text-align:left;margin-left:.1pt;margin-top:-185.3pt;width:454.4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" o:allowincell="f">
                <v:textbox>
                  <w:txbxContent>
                    <w:p w:rsidR="001C59F2" w:rsidRPr="00C97288" w:rsidRDefault="001C59F2" w:rsidP="001C59F2"/>
                  </w:txbxContent>
                </v:textbox>
              </v:shape>
            </w:pict>
          </mc:Fallback>
        </mc:AlternateConten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1C59F2" w:rsidTr="00EC3236">
        <w:tblPrEx>
          <w:tblCellMar>
            <w:top w:w="0" w:type="dxa"/>
            <w:bottom w:w="0" w:type="dxa"/>
          </w:tblCellMar>
        </w:tblPrEx>
        <w:trPr>
          <w:trHeight w:hRule="exact" w:val="480"/>
        </w:trPr>
        <w:tc>
          <w:tcPr>
            <w:tcW w:w="9211" w:type="dxa"/>
          </w:tcPr>
          <w:p w:rsidR="001C59F2" w:rsidRDefault="001C59F2" w:rsidP="00EC3236">
            <w:pPr>
              <w:pStyle w:val="Textkrper"/>
              <w:spacing w:before="120"/>
              <w:jc w:val="both"/>
              <w:rPr>
                <w:b/>
                <w:sz w:val="22"/>
              </w:rPr>
            </w:pPr>
          </w:p>
        </w:tc>
      </w:tr>
    </w:tbl>
    <w:p w:rsidR="001C59F2" w:rsidRDefault="001C59F2" w:rsidP="001C59F2">
      <w:pPr>
        <w:pStyle w:val="Textkrper"/>
        <w:jc w:val="both"/>
        <w:rPr>
          <w:b/>
          <w:sz w:val="18"/>
        </w:rPr>
      </w:pPr>
      <w:r>
        <w:rPr>
          <w:b/>
          <w:sz w:val="18"/>
        </w:rPr>
        <w:t>Ort, Datum, Unterschrift Antragsteller</w:t>
      </w:r>
    </w:p>
    <w:p w:rsidR="001C59F2" w:rsidRDefault="001C59F2" w:rsidP="001C59F2">
      <w:pPr>
        <w:pStyle w:val="Textkrper"/>
        <w:jc w:val="both"/>
        <w:rPr>
          <w:b/>
          <w:sz w:val="18"/>
        </w:rPr>
      </w:pPr>
    </w:p>
    <w:p w:rsidR="001C59F2" w:rsidRDefault="001C59F2" w:rsidP="001C59F2">
      <w:pPr>
        <w:pStyle w:val="Textkrper"/>
        <w:jc w:val="both"/>
        <w:rPr>
          <w:b/>
          <w:sz w:val="18"/>
        </w:rPr>
      </w:pPr>
    </w:p>
    <w:p w:rsidR="001C59F2" w:rsidRDefault="001C59F2" w:rsidP="001C59F2">
      <w:pPr>
        <w:pStyle w:val="Textkrper"/>
        <w:jc w:val="both"/>
        <w:rPr>
          <w:b/>
          <w:sz w:val="18"/>
        </w:rPr>
      </w:pPr>
    </w:p>
    <w:p w:rsidR="001C59F2" w:rsidRDefault="001C59F2" w:rsidP="001C59F2">
      <w:pPr>
        <w:pStyle w:val="Textkrper"/>
        <w:jc w:val="both"/>
        <w:rPr>
          <w:b/>
          <w:sz w:val="18"/>
        </w:rPr>
      </w:pPr>
    </w:p>
    <w:p w:rsidR="001C59F2" w:rsidRDefault="001C59F2" w:rsidP="001C59F2">
      <w:pPr>
        <w:pStyle w:val="Textkrper"/>
        <w:jc w:val="both"/>
        <w:rPr>
          <w:b/>
          <w:sz w:val="22"/>
        </w:rPr>
      </w:pPr>
      <w:r>
        <w:rPr>
          <w:b/>
          <w:sz w:val="22"/>
        </w:rPr>
        <w:t>Genehmigungsvermerk Bund Deutscher Radfahrer e.V.</w:t>
      </w:r>
    </w:p>
    <w:p w:rsidR="001C59F2" w:rsidRDefault="001C59F2" w:rsidP="001C59F2">
      <w:pPr>
        <w:pStyle w:val="Textkrper"/>
        <w:jc w:val="both"/>
        <w:rPr>
          <w:b/>
          <w:sz w:val="18"/>
        </w:rPr>
      </w:pPr>
    </w:p>
    <w:p w:rsidR="001C59F2" w:rsidRDefault="001C59F2" w:rsidP="001C59F2">
      <w:pPr>
        <w:pStyle w:val="Textkrper"/>
        <w:jc w:val="both"/>
      </w:pPr>
    </w:p>
    <w:p w:rsidR="002442AA" w:rsidRDefault="002442AA" w:rsidP="00DB0B2B"/>
    <w:p w:rsidR="002442AA" w:rsidRDefault="002442AA" w:rsidP="00DB0B2B"/>
    <w:p w:rsidR="004C71A5" w:rsidRDefault="004C71A5" w:rsidP="00DB0B2B"/>
    <w:p w:rsidR="004C71A5" w:rsidRDefault="004C71A5" w:rsidP="00DB0B2B"/>
    <w:p w:rsidR="004C71A5" w:rsidRPr="00DB0B2B" w:rsidRDefault="004C71A5" w:rsidP="00DB0B2B"/>
    <w:sectPr w:rsidR="004C71A5" w:rsidRPr="00DB0B2B" w:rsidSect="005030CC">
      <w:headerReference w:type="default" r:id="rId7"/>
      <w:footerReference w:type="default" r:id="rId8"/>
      <w:pgSz w:w="11906" w:h="16838" w:code="9"/>
      <w:pgMar w:top="1985" w:right="1418" w:bottom="1985" w:left="1134" w:header="567"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303" w:rsidRDefault="00444303">
      <w:r>
        <w:separator/>
      </w:r>
    </w:p>
  </w:endnote>
  <w:endnote w:type="continuationSeparator" w:id="0">
    <w:p w:rsidR="00444303" w:rsidRDefault="0044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Default="00632CD9" w:rsidP="005030CC">
    <w:pPr>
      <w:pStyle w:val="Fuzeile"/>
      <w:tabs>
        <w:tab w:val="clear" w:pos="9072"/>
        <w:tab w:val="right" w:pos="9498"/>
      </w:tabs>
      <w:rPr>
        <w:i/>
        <w:iCs/>
        <w:sz w:val="18"/>
      </w:rPr>
    </w:pPr>
    <w:r>
      <w:rPr>
        <w:iCs/>
        <w:noProof/>
        <w:sz w:val="12"/>
        <w:szCs w:val="12"/>
      </w:rPr>
      <w:drawing>
        <wp:anchor distT="0" distB="0" distL="114300" distR="114300" simplePos="0" relativeHeight="251660288" behindDoc="0" locked="0" layoutInCell="1" allowOverlap="1">
          <wp:simplePos x="0" y="0"/>
          <wp:positionH relativeFrom="column">
            <wp:posOffset>5160645</wp:posOffset>
          </wp:positionH>
          <wp:positionV relativeFrom="paragraph">
            <wp:posOffset>245745</wp:posOffset>
          </wp:positionV>
          <wp:extent cx="1167130" cy="323215"/>
          <wp:effectExtent l="0" t="0" r="0" b="63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Cs/>
        <w:noProof/>
        <w:sz w:val="12"/>
        <w:szCs w:val="12"/>
      </w:rPr>
      <w:drawing>
        <wp:anchor distT="0" distB="0" distL="114300" distR="114300" simplePos="0" relativeHeight="251658240" behindDoc="0" locked="0" layoutInCell="1" allowOverlap="1">
          <wp:simplePos x="0" y="0"/>
          <wp:positionH relativeFrom="column">
            <wp:posOffset>3218815</wp:posOffset>
          </wp:positionH>
          <wp:positionV relativeFrom="paragraph">
            <wp:posOffset>215900</wp:posOffset>
          </wp:positionV>
          <wp:extent cx="1649095" cy="345440"/>
          <wp:effectExtent l="0" t="0" r="8255" b="0"/>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9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CC" w:rsidRPr="00C14423">
      <w:rPr>
        <w:iCs/>
        <w:sz w:val="12"/>
        <w:szCs w:val="12"/>
      </w:rPr>
      <w:t>Gefördert vom:</w:t>
    </w:r>
    <w:r>
      <w:rPr>
        <w:i/>
        <w:iCs/>
        <w:noProof/>
      </w:rPr>
      <mc:AlternateContent>
        <mc:Choice Requires="wps">
          <w:drawing>
            <wp:anchor distT="0" distB="0" distL="114300" distR="114300" simplePos="0" relativeHeight="251656192" behindDoc="0" locked="1" layoutInCell="1" allowOverlap="1">
              <wp:simplePos x="0" y="0"/>
              <wp:positionH relativeFrom="column">
                <wp:posOffset>-97155</wp:posOffset>
              </wp:positionH>
              <wp:positionV relativeFrom="paragraph">
                <wp:posOffset>92710</wp:posOffset>
              </wp:positionV>
              <wp:extent cx="1282065" cy="6546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632CD9">
                          <w:r>
                            <w:rPr>
                              <w:noProof/>
                            </w:rPr>
                            <w:drawing>
                              <wp:inline distT="0" distB="0" distL="0" distR="0">
                                <wp:extent cx="1095375" cy="561975"/>
                                <wp:effectExtent l="0" t="0" r="9525"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65pt;margin-top:7.3pt;width:100.9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" stroked="f">
              <v:textbox>
                <w:txbxContent>
                  <w:p w:rsidR="00EF7EF8" w:rsidRDefault="00632CD9">
                    <w:r>
                      <w:rPr>
                        <w:noProof/>
                      </w:rPr>
                      <w:drawing>
                        <wp:inline distT="0" distB="0" distL="0" distR="0">
                          <wp:extent cx="1095375" cy="561975"/>
                          <wp:effectExtent l="0" t="0" r="9525"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303" w:rsidRDefault="00444303">
      <w:r>
        <w:separator/>
      </w:r>
    </w:p>
  </w:footnote>
  <w:footnote w:type="continuationSeparator" w:id="0">
    <w:p w:rsidR="00444303" w:rsidRDefault="0044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Pr="00522905" w:rsidRDefault="00632CD9">
    <w:pPr>
      <w:pStyle w:val="Kopfzeile"/>
      <w:tabs>
        <w:tab w:val="clear" w:pos="4536"/>
        <w:tab w:val="clear" w:pos="9072"/>
      </w:tabs>
      <w:ind w:right="-992"/>
      <w:rPr>
        <w:rFonts w:ascii="Verdana" w:hAnsi="Verdana"/>
        <w:i/>
        <w:iCs/>
        <w:sz w:val="15"/>
        <w:szCs w:val="15"/>
      </w:rPr>
    </w:pPr>
    <w:r>
      <w:rPr>
        <w:noProof/>
      </w:rPr>
      <w:drawing>
        <wp:anchor distT="0" distB="0" distL="114300" distR="114300" simplePos="0" relativeHeight="251657216" behindDoc="1" locked="0" layoutInCell="1" allowOverlap="1">
          <wp:simplePos x="0" y="0"/>
          <wp:positionH relativeFrom="column">
            <wp:posOffset>4360545</wp:posOffset>
          </wp:positionH>
          <wp:positionV relativeFrom="paragraph">
            <wp:posOffset>-14605</wp:posOffset>
          </wp:positionV>
          <wp:extent cx="2023110" cy="777875"/>
          <wp:effectExtent l="0" t="0" r="0" b="3175"/>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8" w:rsidRPr="00522905">
      <w:rPr>
        <w:rFonts w:ascii="Verdana" w:hAnsi="Verdana"/>
        <w:i/>
        <w:iCs/>
        <w:sz w:val="15"/>
        <w:szCs w:val="15"/>
      </w:rPr>
      <w:t>Otto-Fleck-Schneise 4   60528 Frankfurt (Main)</w:t>
    </w:r>
    <w:r w:rsidR="00EF7EF8" w:rsidRPr="00522905">
      <w:rPr>
        <w:rFonts w:ascii="Verdana" w:hAnsi="Verdana"/>
        <w:i/>
        <w:iCs/>
        <w:sz w:val="15"/>
        <w:szCs w:val="15"/>
      </w:rPr>
      <w:tab/>
    </w:r>
  </w:p>
  <w:p w:rsidR="00EF7EF8" w:rsidRPr="00522905" w:rsidRDefault="00EF7EF8">
    <w:pPr>
      <w:pStyle w:val="Kopfzeile"/>
      <w:tabs>
        <w:tab w:val="clear" w:pos="4536"/>
        <w:tab w:val="clear" w:pos="9072"/>
      </w:tabs>
      <w:ind w:right="-992"/>
      <w:rPr>
        <w:rFonts w:ascii="Verdana" w:hAnsi="Verdana"/>
        <w:i/>
        <w:iCs/>
        <w:sz w:val="15"/>
        <w:szCs w:val="15"/>
      </w:rPr>
    </w:pPr>
    <w:r w:rsidRPr="00522905">
      <w:rPr>
        <w:rFonts w:ascii="Verdana" w:hAnsi="Verdana"/>
        <w:i/>
        <w:iCs/>
        <w:sz w:val="15"/>
        <w:szCs w:val="15"/>
      </w:rPr>
      <w:t>Tel. 069/967800-0       Fax 069/967800-80</w:t>
    </w:r>
  </w:p>
  <w:p w:rsidR="00EF7EF8" w:rsidRPr="00522905" w:rsidRDefault="00632CD9">
    <w:pPr>
      <w:pStyle w:val="Kopfzeile"/>
      <w:tabs>
        <w:tab w:val="clear" w:pos="4536"/>
        <w:tab w:val="clear" w:pos="9072"/>
      </w:tabs>
      <w:spacing w:before="60"/>
      <w:ind w:right="-992"/>
      <w:rPr>
        <w:rFonts w:ascii="Verdana" w:hAnsi="Verdana"/>
        <w:i/>
        <w:iCs/>
        <w:sz w:val="15"/>
        <w:szCs w:val="15"/>
      </w:rPr>
    </w:pPr>
    <w:r w:rsidRPr="00522905">
      <w:rPr>
        <w:noProof/>
        <w:sz w:val="15"/>
        <w:szCs w:val="15"/>
      </w:rPr>
      <mc:AlternateContent>
        <mc:Choice Requires="wps">
          <w:drawing>
            <wp:anchor distT="0" distB="0" distL="114300" distR="114300" simplePos="0" relativeHeight="251655168" behindDoc="0" locked="0" layoutInCell="1" allowOverlap="1">
              <wp:simplePos x="0" y="0"/>
              <wp:positionH relativeFrom="column">
                <wp:posOffset>2580005</wp:posOffset>
              </wp:positionH>
              <wp:positionV relativeFrom="paragraph">
                <wp:posOffset>115570</wp:posOffset>
              </wp:positionV>
              <wp:extent cx="22860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3.15pt;margin-top:9.1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evgA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" stroked="f">
              <v:textbox>
                <w:txbxContent>
                  <w:p w:rsidR="00EF7EF8" w:rsidRDefault="00EF7EF8"/>
                </w:txbxContent>
              </v:textbox>
            </v:shape>
          </w:pict>
        </mc:Fallback>
      </mc:AlternateContent>
    </w:r>
    <w:r w:rsidR="00EF7EF8" w:rsidRPr="00522905">
      <w:rPr>
        <w:rFonts w:ascii="Verdana" w:hAnsi="Verdana"/>
        <w:i/>
        <w:iCs/>
        <w:sz w:val="15"/>
        <w:szCs w:val="15"/>
      </w:rPr>
      <w:t xml:space="preserve">Internet: </w:t>
    </w:r>
    <w:hyperlink r:id="rId2" w:history="1">
      <w:r w:rsidR="00EF7EF8" w:rsidRPr="00522905">
        <w:rPr>
          <w:rStyle w:val="Hyperlink"/>
          <w:rFonts w:ascii="Verdana" w:hAnsi="Verdana"/>
          <w:b/>
          <w:bCs/>
          <w:i/>
          <w:iCs/>
          <w:color w:val="auto"/>
          <w:sz w:val="15"/>
          <w:szCs w:val="15"/>
          <w:u w:val="none"/>
        </w:rPr>
        <w:t>www.bdr-online.org</w:t>
      </w:r>
    </w:hyperlink>
  </w:p>
  <w:p w:rsidR="00EF7EF8" w:rsidRPr="00522905" w:rsidRDefault="00EF7EF8">
    <w:pPr>
      <w:pStyle w:val="Kopfzeile"/>
      <w:tabs>
        <w:tab w:val="clear" w:pos="4536"/>
        <w:tab w:val="clear" w:pos="9072"/>
      </w:tabs>
      <w:ind w:right="-995"/>
      <w:rPr>
        <w:rFonts w:ascii="Verdana" w:hAnsi="Verdana"/>
        <w:i/>
        <w:iCs/>
        <w:sz w:val="15"/>
        <w:szCs w:val="15"/>
      </w:rPr>
    </w:pPr>
    <w:proofErr w:type="spellStart"/>
    <w:r w:rsidRPr="00522905">
      <w:rPr>
        <w:rFonts w:ascii="Verdana" w:hAnsi="Verdana"/>
        <w:i/>
        <w:iCs/>
        <w:sz w:val="15"/>
        <w:szCs w:val="15"/>
      </w:rPr>
      <w:t>e-mail</w:t>
    </w:r>
    <w:proofErr w:type="spellEnd"/>
    <w:r w:rsidRPr="00522905">
      <w:rPr>
        <w:rFonts w:ascii="Verdana" w:hAnsi="Verdana"/>
        <w:i/>
        <w:iCs/>
        <w:sz w:val="15"/>
        <w:szCs w:val="15"/>
      </w:rPr>
      <w:t xml:space="preserve">:    </w:t>
    </w:r>
    <w:hyperlink r:id="rId3" w:history="1">
      <w:r w:rsidRPr="00522905">
        <w:rPr>
          <w:rStyle w:val="Hyperlink"/>
          <w:rFonts w:ascii="Verdana" w:hAnsi="Verdana"/>
          <w:b/>
          <w:bCs/>
          <w:i/>
          <w:iCs/>
          <w:color w:val="auto"/>
          <w:sz w:val="15"/>
          <w:szCs w:val="15"/>
          <w:u w:val="none"/>
        </w:rPr>
        <w:t>info@bdr-online.org</w:t>
      </w:r>
    </w:hyperlink>
  </w:p>
  <w:p w:rsidR="00EF7EF8" w:rsidRDefault="00EF7EF8" w:rsidP="00AC5866">
    <w:pPr>
      <w:pStyle w:val="Kopfzeile"/>
      <w:tabs>
        <w:tab w:val="clear" w:pos="4536"/>
        <w:tab w:val="clear" w:pos="9072"/>
        <w:tab w:val="left" w:pos="2410"/>
      </w:tabs>
      <w:spacing w:before="60"/>
      <w:ind w:right="-992"/>
      <w:rPr>
        <w:rFonts w:ascii="Verdana" w:hAnsi="Verdana"/>
        <w:i/>
        <w:iCs/>
        <w:sz w:val="12"/>
      </w:rPr>
    </w:pPr>
    <w:r>
      <w:rPr>
        <w:rFonts w:ascii="Verdana" w:hAnsi="Verdana"/>
        <w:i/>
        <w:iCs/>
        <w:sz w:val="12"/>
      </w:rPr>
      <w:t>P</w:t>
    </w:r>
    <w:r w:rsidR="00EE2D01">
      <w:rPr>
        <w:rFonts w:ascii="Verdana" w:hAnsi="Verdana"/>
        <w:i/>
        <w:iCs/>
        <w:sz w:val="12"/>
      </w:rPr>
      <w:t>ostbank</w:t>
    </w:r>
    <w:r>
      <w:rPr>
        <w:rFonts w:ascii="Verdana" w:hAnsi="Verdana"/>
        <w:i/>
        <w:iCs/>
        <w:sz w:val="12"/>
      </w:rPr>
      <w:t xml:space="preserve"> Frankfurt (Main)</w:t>
    </w:r>
    <w:r w:rsidR="00AC5866">
      <w:rPr>
        <w:rFonts w:ascii="Verdana" w:hAnsi="Verdana"/>
        <w:i/>
        <w:iCs/>
        <w:sz w:val="12"/>
      </w:rPr>
      <w:tab/>
    </w:r>
    <w:r>
      <w:rPr>
        <w:rFonts w:ascii="Verdana" w:hAnsi="Verdana"/>
        <w:i/>
        <w:iCs/>
        <w:sz w:val="12"/>
      </w:rPr>
      <w:t>Kto.-Nr. 61685 602 BLZ 500 100 60</w:t>
    </w:r>
    <w:r w:rsidR="00C22F21">
      <w:rPr>
        <w:rFonts w:ascii="Verdana" w:hAnsi="Verdana"/>
        <w:i/>
        <w:iCs/>
        <w:sz w:val="12"/>
      </w:rPr>
      <w:tab/>
    </w:r>
  </w:p>
  <w:p w:rsidR="003A6D25" w:rsidRPr="003A6D25" w:rsidRDefault="003A6D25" w:rsidP="003A6D25">
    <w:pPr>
      <w:pStyle w:val="Kopfzeile"/>
      <w:tabs>
        <w:tab w:val="left" w:pos="2410"/>
      </w:tabs>
      <w:ind w:right="-995"/>
      <w:rPr>
        <w:rFonts w:ascii="Verdana" w:hAnsi="Verdana"/>
        <w:i/>
        <w:iCs/>
        <w:sz w:val="12"/>
      </w:rPr>
    </w:pPr>
    <w:r w:rsidRPr="003A6D25">
      <w:rPr>
        <w:rFonts w:ascii="Verdana" w:hAnsi="Verdana"/>
        <w:i/>
        <w:iCs/>
        <w:sz w:val="12"/>
      </w:rPr>
      <w:t xml:space="preserve">Swift – </w:t>
    </w:r>
    <w:proofErr w:type="spellStart"/>
    <w:r w:rsidRPr="003A6D25">
      <w:rPr>
        <w:rFonts w:ascii="Verdana" w:hAnsi="Verdana"/>
        <w:i/>
        <w:iCs/>
        <w:sz w:val="12"/>
      </w:rPr>
      <w:t>Bic</w:t>
    </w:r>
    <w:proofErr w:type="spellEnd"/>
    <w:r w:rsidRPr="003A6D25">
      <w:rPr>
        <w:rFonts w:ascii="Verdana" w:hAnsi="Verdana"/>
        <w:i/>
        <w:iCs/>
        <w:sz w:val="12"/>
      </w:rPr>
      <w:t>.: PBNKDEFF,</w:t>
    </w:r>
    <w:r>
      <w:rPr>
        <w:rFonts w:ascii="Verdana" w:hAnsi="Verdana"/>
        <w:i/>
        <w:iCs/>
        <w:sz w:val="12"/>
      </w:rPr>
      <w:t xml:space="preserve"> </w:t>
    </w:r>
    <w:r>
      <w:rPr>
        <w:rFonts w:ascii="Verdana" w:hAnsi="Verdana"/>
        <w:i/>
        <w:iCs/>
        <w:sz w:val="12"/>
      </w:rPr>
      <w:tab/>
    </w:r>
    <w:r w:rsidRPr="003A6D25">
      <w:rPr>
        <w:rFonts w:ascii="Verdana" w:hAnsi="Verdana"/>
        <w:i/>
        <w:iCs/>
        <w:sz w:val="12"/>
      </w:rPr>
      <w:t>IBAN: DE26500100600061685602</w:t>
    </w:r>
  </w:p>
  <w:p w:rsidR="00EF7EF8" w:rsidRDefault="000C085F" w:rsidP="000C085F">
    <w:pPr>
      <w:pStyle w:val="Kopfzeile"/>
      <w:tabs>
        <w:tab w:val="clear" w:pos="4536"/>
        <w:tab w:val="clear" w:pos="9072"/>
        <w:tab w:val="left" w:pos="2410"/>
      </w:tabs>
      <w:ind w:right="-995"/>
      <w:rPr>
        <w:rFonts w:ascii="Verdana" w:hAnsi="Verdana"/>
        <w:i/>
        <w:iCs/>
        <w:sz w:val="12"/>
      </w:rPr>
    </w:pPr>
    <w:r>
      <w:rPr>
        <w:rFonts w:ascii="Verdana" w:hAnsi="Verdana"/>
        <w:i/>
        <w:iCs/>
        <w:sz w:val="12"/>
      </w:rPr>
      <w:t>Commerzbank AG</w:t>
    </w:r>
    <w:r>
      <w:rPr>
        <w:rFonts w:ascii="Verdana" w:hAnsi="Verdana"/>
        <w:i/>
        <w:iCs/>
        <w:sz w:val="12"/>
      </w:rPr>
      <w:tab/>
    </w:r>
    <w:r w:rsidR="00EF7EF8">
      <w:rPr>
        <w:rFonts w:ascii="Verdana" w:hAnsi="Verdana"/>
        <w:i/>
        <w:iCs/>
        <w:sz w:val="12"/>
      </w:rPr>
      <w:t>Kto.-Nr. 510067700 BLZ 500 800 00</w:t>
    </w:r>
  </w:p>
  <w:p w:rsidR="00EF7EF8" w:rsidRPr="003A6D25" w:rsidRDefault="00EF7EF8" w:rsidP="003A6D25">
    <w:pPr>
      <w:pStyle w:val="Kopfzeile"/>
      <w:tabs>
        <w:tab w:val="clear" w:pos="4536"/>
        <w:tab w:val="clear" w:pos="9072"/>
        <w:tab w:val="left" w:pos="2410"/>
      </w:tabs>
      <w:ind w:right="-995"/>
      <w:rPr>
        <w:rFonts w:ascii="Verdana" w:hAnsi="Verdana"/>
        <w:i/>
        <w:iCs/>
        <w:sz w:val="12"/>
        <w:lang w:val="en-GB"/>
      </w:rPr>
    </w:pPr>
    <w:r w:rsidRPr="003A6D25">
      <w:rPr>
        <w:rFonts w:ascii="Verdana" w:hAnsi="Verdana"/>
        <w:i/>
        <w:iCs/>
        <w:sz w:val="12"/>
        <w:lang w:val="en-GB"/>
      </w:rPr>
      <w:t xml:space="preserve">Swift-Bic.: </w:t>
    </w:r>
    <w:r w:rsidR="003A6D25">
      <w:rPr>
        <w:rFonts w:ascii="Verdana" w:hAnsi="Verdana"/>
        <w:i/>
        <w:iCs/>
        <w:sz w:val="12"/>
        <w:lang w:val="en-GB"/>
      </w:rPr>
      <w:t>DRES</w:t>
    </w:r>
    <w:r w:rsidR="0058003F" w:rsidRPr="003A6D25">
      <w:rPr>
        <w:rFonts w:ascii="Verdana" w:hAnsi="Verdana"/>
        <w:i/>
        <w:iCs/>
        <w:sz w:val="12"/>
        <w:lang w:val="en-GB"/>
      </w:rPr>
      <w:t>DEFFXXX</w:t>
    </w:r>
    <w:r w:rsidRPr="003A6D25">
      <w:rPr>
        <w:rFonts w:ascii="Verdana" w:hAnsi="Verdana"/>
        <w:i/>
        <w:iCs/>
        <w:sz w:val="12"/>
        <w:lang w:val="en-GB"/>
      </w:rPr>
      <w:t xml:space="preserve">, </w:t>
    </w:r>
    <w:r w:rsidR="003A6D25" w:rsidRPr="003A6D25">
      <w:rPr>
        <w:rFonts w:ascii="Verdana" w:hAnsi="Verdana"/>
        <w:i/>
        <w:iCs/>
        <w:sz w:val="12"/>
        <w:lang w:val="en-GB"/>
      </w:rPr>
      <w:tab/>
    </w:r>
    <w:r w:rsidRPr="003A6D25">
      <w:rPr>
        <w:rFonts w:ascii="Verdana" w:hAnsi="Verdana"/>
        <w:i/>
        <w:iCs/>
        <w:sz w:val="12"/>
        <w:lang w:val="en-GB"/>
      </w:rPr>
      <w:t>IBAN: DE24500800000510067700</w:t>
    </w:r>
    <w:r w:rsidRPr="003A6D25">
      <w:rPr>
        <w:rFonts w:ascii="Verdana" w:hAnsi="Verdana"/>
        <w:i/>
        <w:iCs/>
        <w:sz w:val="12"/>
        <w:lang w:val="en-GB"/>
      </w:rPr>
      <w:tab/>
    </w:r>
    <w:r w:rsidRPr="003A6D25">
      <w:rPr>
        <w:rFonts w:ascii="Verdana" w:hAnsi="Verdana"/>
        <w:i/>
        <w:iCs/>
        <w:sz w:val="12"/>
        <w:lang w:val="en-GB"/>
      </w:rPr>
      <w:tab/>
    </w:r>
    <w:r w:rsidRPr="003A6D25">
      <w:rPr>
        <w:rFonts w:ascii="Verdana" w:hAnsi="Verdana"/>
        <w:i/>
        <w:iCs/>
        <w:sz w:val="12"/>
        <w:lang w:val="en-GB"/>
      </w:rPr>
      <w:tab/>
    </w:r>
  </w:p>
  <w:p w:rsidR="00EF7EF8" w:rsidRPr="003A6D25" w:rsidRDefault="00EF7EF8">
    <w:pPr>
      <w:pStyle w:val="Kopfzeile"/>
      <w:pBdr>
        <w:bottom w:val="single" w:sz="4" w:space="1" w:color="auto"/>
      </w:pBdr>
      <w:tabs>
        <w:tab w:val="clear" w:pos="4536"/>
        <w:tab w:val="clear" w:pos="9072"/>
      </w:tabs>
      <w:ind w:right="-711"/>
      <w:rPr>
        <w:rFonts w:ascii="Verdana" w:hAnsi="Verdana"/>
        <w:b/>
        <w:bCs/>
        <w:sz w:val="12"/>
        <w:lang w:val="en-GB"/>
      </w:rPr>
    </w:pPr>
  </w:p>
  <w:p w:rsidR="00EF7EF8" w:rsidRPr="003A6D25" w:rsidRDefault="00EF7EF8">
    <w:pPr>
      <w:pStyle w:val="Kopfzeile"/>
      <w:tabs>
        <w:tab w:val="clear" w:pos="9072"/>
        <w:tab w:val="right" w:pos="10206"/>
      </w:tabs>
      <w:ind w:left="-1134"/>
      <w:jc w:val="right"/>
      <w:rPr>
        <w:sz w:val="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BA0"/>
    <w:multiLevelType w:val="hybridMultilevel"/>
    <w:tmpl w:val="F6CED9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B7A7CA3"/>
    <w:multiLevelType w:val="hybridMultilevel"/>
    <w:tmpl w:val="A4921CA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16185B04"/>
    <w:multiLevelType w:val="hybridMultilevel"/>
    <w:tmpl w:val="F634D8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9313544"/>
    <w:multiLevelType w:val="hybridMultilevel"/>
    <w:tmpl w:val="74BE2A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F28CF"/>
    <w:multiLevelType w:val="hybridMultilevel"/>
    <w:tmpl w:val="187EE54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336D45"/>
    <w:multiLevelType w:val="hybridMultilevel"/>
    <w:tmpl w:val="22242F2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8C350AC"/>
    <w:multiLevelType w:val="hybridMultilevel"/>
    <w:tmpl w:val="9188BC90"/>
    <w:lvl w:ilvl="0" w:tplc="51EAE2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D0964"/>
    <w:multiLevelType w:val="hybridMultilevel"/>
    <w:tmpl w:val="F3C0C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511D40"/>
    <w:multiLevelType w:val="hybridMultilevel"/>
    <w:tmpl w:val="B274C0A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F276A1B"/>
    <w:multiLevelType w:val="hybridMultilevel"/>
    <w:tmpl w:val="8B12DD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4"/>
  </w:num>
  <w:num w:numId="5">
    <w:abstractNumId w:val="3"/>
  </w:num>
  <w:num w:numId="6">
    <w:abstractNumId w:val="2"/>
  </w:num>
  <w:num w:numId="7">
    <w:abstractNumId w:val="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D"/>
    <w:rsid w:val="000003D2"/>
    <w:rsid w:val="00000B84"/>
    <w:rsid w:val="00001090"/>
    <w:rsid w:val="00022FBE"/>
    <w:rsid w:val="00023134"/>
    <w:rsid w:val="000361D8"/>
    <w:rsid w:val="00042885"/>
    <w:rsid w:val="0004369F"/>
    <w:rsid w:val="0007370F"/>
    <w:rsid w:val="00075637"/>
    <w:rsid w:val="00077EA4"/>
    <w:rsid w:val="00081D17"/>
    <w:rsid w:val="000C085F"/>
    <w:rsid w:val="000D45A9"/>
    <w:rsid w:val="000E7666"/>
    <w:rsid w:val="00116D95"/>
    <w:rsid w:val="00143028"/>
    <w:rsid w:val="001707C3"/>
    <w:rsid w:val="00191995"/>
    <w:rsid w:val="001A25C2"/>
    <w:rsid w:val="001C59F2"/>
    <w:rsid w:val="001D291D"/>
    <w:rsid w:val="001D5B2C"/>
    <w:rsid w:val="001D5D6C"/>
    <w:rsid w:val="001E5F88"/>
    <w:rsid w:val="001F251B"/>
    <w:rsid w:val="00202ED7"/>
    <w:rsid w:val="0020602B"/>
    <w:rsid w:val="00216631"/>
    <w:rsid w:val="00216C10"/>
    <w:rsid w:val="002258E3"/>
    <w:rsid w:val="00237BB8"/>
    <w:rsid w:val="002442AA"/>
    <w:rsid w:val="00252C7B"/>
    <w:rsid w:val="00256C87"/>
    <w:rsid w:val="0026207D"/>
    <w:rsid w:val="002718C2"/>
    <w:rsid w:val="002837FC"/>
    <w:rsid w:val="002C7CA4"/>
    <w:rsid w:val="002D1ABC"/>
    <w:rsid w:val="002D27B1"/>
    <w:rsid w:val="003265AA"/>
    <w:rsid w:val="003273D4"/>
    <w:rsid w:val="00334609"/>
    <w:rsid w:val="003366C3"/>
    <w:rsid w:val="00345C9B"/>
    <w:rsid w:val="00347B31"/>
    <w:rsid w:val="003A6D25"/>
    <w:rsid w:val="003D13D6"/>
    <w:rsid w:val="003F381F"/>
    <w:rsid w:val="00414CE0"/>
    <w:rsid w:val="00435D34"/>
    <w:rsid w:val="00444303"/>
    <w:rsid w:val="00454010"/>
    <w:rsid w:val="00454D3B"/>
    <w:rsid w:val="004A337D"/>
    <w:rsid w:val="004C3936"/>
    <w:rsid w:val="004C71A5"/>
    <w:rsid w:val="004D5E45"/>
    <w:rsid w:val="004E705F"/>
    <w:rsid w:val="004E786E"/>
    <w:rsid w:val="004F3DD6"/>
    <w:rsid w:val="005030CC"/>
    <w:rsid w:val="00503170"/>
    <w:rsid w:val="00504D53"/>
    <w:rsid w:val="00510208"/>
    <w:rsid w:val="00522905"/>
    <w:rsid w:val="00551C79"/>
    <w:rsid w:val="00560A8B"/>
    <w:rsid w:val="00565876"/>
    <w:rsid w:val="00570812"/>
    <w:rsid w:val="0058003F"/>
    <w:rsid w:val="0058309C"/>
    <w:rsid w:val="00592356"/>
    <w:rsid w:val="005B17F0"/>
    <w:rsid w:val="005B6561"/>
    <w:rsid w:val="005E5684"/>
    <w:rsid w:val="00600B99"/>
    <w:rsid w:val="00632CD9"/>
    <w:rsid w:val="00633DB0"/>
    <w:rsid w:val="00641777"/>
    <w:rsid w:val="00673EA7"/>
    <w:rsid w:val="00691F90"/>
    <w:rsid w:val="006D5926"/>
    <w:rsid w:val="006E2E19"/>
    <w:rsid w:val="006F3756"/>
    <w:rsid w:val="0072177A"/>
    <w:rsid w:val="00745BFA"/>
    <w:rsid w:val="00762442"/>
    <w:rsid w:val="0077039F"/>
    <w:rsid w:val="007B612F"/>
    <w:rsid w:val="007C2EB6"/>
    <w:rsid w:val="007C3FD6"/>
    <w:rsid w:val="007C5083"/>
    <w:rsid w:val="007C6A6F"/>
    <w:rsid w:val="007F534D"/>
    <w:rsid w:val="007F7684"/>
    <w:rsid w:val="00807E17"/>
    <w:rsid w:val="008223F4"/>
    <w:rsid w:val="008406FF"/>
    <w:rsid w:val="00844700"/>
    <w:rsid w:val="008510AE"/>
    <w:rsid w:val="0086182F"/>
    <w:rsid w:val="00864A69"/>
    <w:rsid w:val="008946B5"/>
    <w:rsid w:val="008A26A1"/>
    <w:rsid w:val="008A6562"/>
    <w:rsid w:val="008B0D6A"/>
    <w:rsid w:val="008D1D41"/>
    <w:rsid w:val="008F598F"/>
    <w:rsid w:val="00932A32"/>
    <w:rsid w:val="009362F7"/>
    <w:rsid w:val="00945641"/>
    <w:rsid w:val="00963617"/>
    <w:rsid w:val="00976A9F"/>
    <w:rsid w:val="009A3989"/>
    <w:rsid w:val="009D385F"/>
    <w:rsid w:val="00A0532E"/>
    <w:rsid w:val="00A10B5D"/>
    <w:rsid w:val="00A2495E"/>
    <w:rsid w:val="00A25531"/>
    <w:rsid w:val="00A320F4"/>
    <w:rsid w:val="00A43EEA"/>
    <w:rsid w:val="00AA095A"/>
    <w:rsid w:val="00AA1CD8"/>
    <w:rsid w:val="00AC5866"/>
    <w:rsid w:val="00AE5DEE"/>
    <w:rsid w:val="00AE67AB"/>
    <w:rsid w:val="00AF27D8"/>
    <w:rsid w:val="00B039FB"/>
    <w:rsid w:val="00B1765D"/>
    <w:rsid w:val="00B25963"/>
    <w:rsid w:val="00B26CE4"/>
    <w:rsid w:val="00B30679"/>
    <w:rsid w:val="00B35B1B"/>
    <w:rsid w:val="00B834AA"/>
    <w:rsid w:val="00B878A3"/>
    <w:rsid w:val="00BD77CD"/>
    <w:rsid w:val="00BE7274"/>
    <w:rsid w:val="00BF1293"/>
    <w:rsid w:val="00C17656"/>
    <w:rsid w:val="00C22F21"/>
    <w:rsid w:val="00C3422D"/>
    <w:rsid w:val="00C35809"/>
    <w:rsid w:val="00C3751E"/>
    <w:rsid w:val="00C52ED9"/>
    <w:rsid w:val="00C531A3"/>
    <w:rsid w:val="00C61AD9"/>
    <w:rsid w:val="00C92F66"/>
    <w:rsid w:val="00CA6001"/>
    <w:rsid w:val="00CB503F"/>
    <w:rsid w:val="00CC5E00"/>
    <w:rsid w:val="00CF24AB"/>
    <w:rsid w:val="00D01284"/>
    <w:rsid w:val="00D07D4C"/>
    <w:rsid w:val="00D169DD"/>
    <w:rsid w:val="00D53C9A"/>
    <w:rsid w:val="00D85B10"/>
    <w:rsid w:val="00DA6941"/>
    <w:rsid w:val="00DB0B2B"/>
    <w:rsid w:val="00DB70B7"/>
    <w:rsid w:val="00DD295C"/>
    <w:rsid w:val="00DD2E28"/>
    <w:rsid w:val="00DE0F6C"/>
    <w:rsid w:val="00DE2979"/>
    <w:rsid w:val="00DE61A0"/>
    <w:rsid w:val="00E43C4F"/>
    <w:rsid w:val="00E50A54"/>
    <w:rsid w:val="00E61D40"/>
    <w:rsid w:val="00EA708B"/>
    <w:rsid w:val="00EB22E5"/>
    <w:rsid w:val="00EB442B"/>
    <w:rsid w:val="00EC586B"/>
    <w:rsid w:val="00ED665C"/>
    <w:rsid w:val="00EE2D01"/>
    <w:rsid w:val="00EF1447"/>
    <w:rsid w:val="00EF7EF8"/>
    <w:rsid w:val="00F10125"/>
    <w:rsid w:val="00F145A3"/>
    <w:rsid w:val="00F57F87"/>
    <w:rsid w:val="00F7460D"/>
    <w:rsid w:val="00F91828"/>
    <w:rsid w:val="00FA1482"/>
    <w:rsid w:val="00FB49B2"/>
    <w:rsid w:val="00FE1342"/>
    <w:rsid w:val="00FE1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E9221E-4638-468F-9DE9-58FCAC82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9DD"/>
    <w:rPr>
      <w:rFonts w:ascii="Arial" w:hAnsi="Arial"/>
    </w:rPr>
  </w:style>
  <w:style w:type="paragraph" w:styleId="berschrift1">
    <w:name w:val="heading 1"/>
    <w:basedOn w:val="Standard"/>
    <w:next w:val="Standard"/>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imes New Roman" w:hAnsi="Times New Roman"/>
      <w:b/>
      <w:sz w:val="26"/>
    </w:rPr>
  </w:style>
  <w:style w:type="paragraph" w:styleId="berschrift2">
    <w:name w:val="heading 2"/>
    <w:basedOn w:val="Standard"/>
    <w:next w:val="Standard"/>
    <w:qFormat/>
    <w:pPr>
      <w:keepNext/>
      <w:jc w:val="right"/>
      <w:outlineLvl w:val="1"/>
    </w:pPr>
    <w:rPr>
      <w:i/>
      <w:sz w:val="16"/>
    </w:rPr>
  </w:style>
  <w:style w:type="paragraph" w:styleId="berschrift3">
    <w:name w:val="heading 3"/>
    <w:basedOn w:val="Standard"/>
    <w:next w:val="Standard"/>
    <w:qFormat/>
    <w:rsid w:val="00D169DD"/>
    <w:pPr>
      <w:keepNext/>
      <w:outlineLvl w:val="2"/>
    </w:pPr>
    <w:rPr>
      <w:rFonts w:eastAsia="Arial Unicode MS"/>
      <w:b/>
      <w:bCs/>
      <w:sz w:val="22"/>
    </w:rPr>
  </w:style>
  <w:style w:type="paragraph" w:styleId="berschrift4">
    <w:name w:val="heading 4"/>
    <w:basedOn w:val="Standard"/>
    <w:next w:val="Standard"/>
    <w:qFormat/>
    <w:rsid w:val="0007370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Roman" w:hAnsi="Times New Roman"/>
      <w:noProof/>
      <w:sz w:val="24"/>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unterkunfttext">
    <w:name w:val="unterkunfttext"/>
    <w:rPr>
      <w:rFonts w:ascii="Arial" w:hAnsi="Arial" w:cs="Arial" w:hint="default"/>
      <w:color w:val="000000"/>
      <w:sz w:val="18"/>
      <w:szCs w:val="18"/>
    </w:rPr>
  </w:style>
  <w:style w:type="character" w:customStyle="1" w:styleId="unterkunfttitel">
    <w:name w:val="unterkunfttitel"/>
    <w:rPr>
      <w:rFonts w:ascii="Arial" w:hAnsi="Arial" w:cs="Arial" w:hint="default"/>
      <w:b/>
      <w:bCs/>
      <w:color w:val="8C3A3A"/>
      <w:sz w:val="18"/>
      <w:szCs w:val="18"/>
    </w:rPr>
  </w:style>
  <w:style w:type="paragraph" w:styleId="Sprechblasentext">
    <w:name w:val="Balloon Text"/>
    <w:basedOn w:val="Standard"/>
    <w:semiHidden/>
    <w:rsid w:val="003F381F"/>
    <w:rPr>
      <w:rFonts w:ascii="Tahoma" w:hAnsi="Tahoma"/>
      <w:sz w:val="16"/>
      <w:szCs w:val="16"/>
    </w:rPr>
  </w:style>
  <w:style w:type="table" w:styleId="Tabellenraster">
    <w:name w:val="Table Grid"/>
    <w:basedOn w:val="NormaleTabelle"/>
    <w:rsid w:val="0021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2442A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7742">
      <w:bodyDiv w:val="1"/>
      <w:marLeft w:val="0"/>
      <w:marRight w:val="0"/>
      <w:marTop w:val="0"/>
      <w:marBottom w:val="0"/>
      <w:divBdr>
        <w:top w:val="none" w:sz="0" w:space="0" w:color="auto"/>
        <w:left w:val="none" w:sz="0" w:space="0" w:color="auto"/>
        <w:bottom w:val="none" w:sz="0" w:space="0" w:color="auto"/>
        <w:right w:val="none" w:sz="0" w:space="0" w:color="auto"/>
      </w:divBdr>
    </w:div>
    <w:div w:id="10469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dr-online.org" TargetMode="External"/><Relationship Id="rId2" Type="http://schemas.openxmlformats.org/officeDocument/2006/relationships/hyperlink" Target="http://www.bdr-onlin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246;tz\Anwendungsdaten\Microsoft\Vorlagen\Vorlage_BDR_Formula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Vorlage_BDR_Formular06</Template>
  <TotalTime>0</TotalTime>
  <Pages>3</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Nat. Radsportverband der BDR</Company>
  <LinksUpToDate>false</LinksUpToDate>
  <CharactersWithSpaces>1304</CharactersWithSpaces>
  <SharedDoc>false</SharedDoc>
  <HLinks>
    <vt:vector size="24" baseType="variant">
      <vt:variant>
        <vt:i4>7077937</vt:i4>
      </vt:variant>
      <vt:variant>
        <vt:i4>3</vt:i4>
      </vt:variant>
      <vt:variant>
        <vt:i4>0</vt:i4>
      </vt:variant>
      <vt:variant>
        <vt:i4>5</vt:i4>
      </vt:variant>
      <vt:variant>
        <vt:lpwstr>http://www.rad-net-de/</vt:lpwstr>
      </vt:variant>
      <vt:variant>
        <vt:lpwstr/>
      </vt:variant>
      <vt:variant>
        <vt:i4>3604560</vt:i4>
      </vt:variant>
      <vt:variant>
        <vt:i4>0</vt:i4>
      </vt:variant>
      <vt:variant>
        <vt:i4>0</vt:i4>
      </vt:variant>
      <vt:variant>
        <vt:i4>5</vt:i4>
      </vt:variant>
      <vt:variant>
        <vt:lpwstr>mailto:knopp@bdr-online.org</vt:lpwstr>
      </vt:variant>
      <vt:variant>
        <vt:lpwstr/>
      </vt:variant>
      <vt:variant>
        <vt:i4>917610</vt:i4>
      </vt:variant>
      <vt:variant>
        <vt:i4>3</vt:i4>
      </vt:variant>
      <vt:variant>
        <vt:i4>0</vt:i4>
      </vt:variant>
      <vt:variant>
        <vt:i4>5</vt:i4>
      </vt:variant>
      <vt:variant>
        <vt:lpwstr>mailto:info@bdr-online.org</vt:lpwstr>
      </vt:variant>
      <vt:variant>
        <vt:lpwstr/>
      </vt:variant>
      <vt:variant>
        <vt:i4>2424947</vt:i4>
      </vt:variant>
      <vt:variant>
        <vt:i4>0</vt:i4>
      </vt:variant>
      <vt:variant>
        <vt:i4>0</vt:i4>
      </vt:variant>
      <vt:variant>
        <vt:i4>5</vt:i4>
      </vt:variant>
      <vt:variant>
        <vt:lpwstr>http://www.bdr-online.org/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götz</dc:creator>
  <cp:keywords/>
  <cp:lastModifiedBy>Putzke, Falk</cp:lastModifiedBy>
  <cp:revision>3</cp:revision>
  <cp:lastPrinted>2015-12-29T14:00:00Z</cp:lastPrinted>
  <dcterms:created xsi:type="dcterms:W3CDTF">2016-09-03T18:42:00Z</dcterms:created>
  <dcterms:modified xsi:type="dcterms:W3CDTF">2016-09-03T18:55:00Z</dcterms:modified>
</cp:coreProperties>
</file>