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F2" w:rsidRPr="00B26BDA" w:rsidRDefault="001C59F2" w:rsidP="001C59F2">
      <w:pPr>
        <w:pStyle w:val="berschrift1"/>
        <w:jc w:val="center"/>
        <w:rPr>
          <w:sz w:val="32"/>
        </w:rPr>
      </w:pPr>
      <w:bookmarkStart w:id="0" w:name="_GoBack"/>
      <w:bookmarkEnd w:id="0"/>
      <w:r w:rsidRPr="00B26BDA">
        <w:rPr>
          <w:sz w:val="32"/>
        </w:rPr>
        <w:t>Antrag</w:t>
      </w:r>
    </w:p>
    <w:p w:rsidR="001C59F2" w:rsidRPr="00B26BDA" w:rsidRDefault="001C59F2" w:rsidP="001C59F2">
      <w:pPr>
        <w:pStyle w:val="Textkrper"/>
        <w:jc w:val="center"/>
      </w:pPr>
      <w:r w:rsidRPr="00B26BDA">
        <w:t>zur Bildung einer Renngemeinschaft Cross Saison 20</w:t>
      </w:r>
      <w:r w:rsidR="00293C4C" w:rsidRPr="00B26BDA">
        <w:t>17</w:t>
      </w:r>
      <w:r w:rsidRPr="00B26BDA">
        <w:t>/20</w:t>
      </w:r>
      <w:r w:rsidR="00293C4C" w:rsidRPr="00B26BDA">
        <w:t>18</w:t>
      </w:r>
    </w:p>
    <w:p w:rsidR="001C59F2" w:rsidRPr="00B26BDA" w:rsidRDefault="001C59F2" w:rsidP="001C59F2">
      <w:pPr>
        <w:pStyle w:val="Textkrper"/>
      </w:pPr>
    </w:p>
    <w:p w:rsidR="001C59F2" w:rsidRPr="00B26BDA" w:rsidRDefault="001C59F2" w:rsidP="001C59F2">
      <w:pPr>
        <w:pStyle w:val="Textkrper"/>
        <w:rPr>
          <w:b/>
          <w:sz w:val="22"/>
        </w:rPr>
      </w:pPr>
      <w:r w:rsidRPr="00B26BDA">
        <w:rPr>
          <w:b/>
          <w:sz w:val="22"/>
        </w:rPr>
        <w:t>Es wird beantragt, die Bildung einer Renngemeinschaft unter dem Namen</w:t>
      </w:r>
    </w:p>
    <w:p w:rsidR="001C59F2" w:rsidRPr="00B26BDA" w:rsidRDefault="001C59F2" w:rsidP="001C59F2">
      <w:pPr>
        <w:pStyle w:val="Textkrp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C59F2" w:rsidRPr="00B26BDA" w:rsidTr="00EC3236">
        <w:tc>
          <w:tcPr>
            <w:tcW w:w="9211" w:type="dxa"/>
          </w:tcPr>
          <w:p w:rsidR="001C59F2" w:rsidRPr="00B26BDA" w:rsidRDefault="001C59F2" w:rsidP="00EC3236">
            <w:pPr>
              <w:pStyle w:val="Textkrper"/>
              <w:rPr>
                <w:b/>
                <w:sz w:val="32"/>
              </w:rPr>
            </w:pPr>
          </w:p>
        </w:tc>
      </w:tr>
    </w:tbl>
    <w:p w:rsidR="001C59F2" w:rsidRPr="00B26BDA" w:rsidRDefault="001C59F2" w:rsidP="001C59F2">
      <w:pPr>
        <w:pStyle w:val="Textkrp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18"/>
      </w:tblGrid>
      <w:tr w:rsidR="00B26BDA" w:rsidRPr="00B26BDA" w:rsidTr="00EC3236">
        <w:tc>
          <w:tcPr>
            <w:tcW w:w="2093" w:type="dxa"/>
            <w:shd w:val="clear" w:color="auto" w:fill="auto"/>
          </w:tcPr>
          <w:p w:rsidR="001C59F2" w:rsidRPr="00B26BDA" w:rsidRDefault="001C59F2" w:rsidP="00EC3236">
            <w:pPr>
              <w:pStyle w:val="Textkrper"/>
              <w:rPr>
                <w:b/>
                <w:sz w:val="22"/>
                <w:szCs w:val="22"/>
              </w:rPr>
            </w:pPr>
            <w:r w:rsidRPr="00B26BDA">
              <w:rPr>
                <w:b/>
                <w:sz w:val="22"/>
                <w:szCs w:val="22"/>
              </w:rPr>
              <w:t>Teammanager</w:t>
            </w:r>
          </w:p>
        </w:tc>
        <w:tc>
          <w:tcPr>
            <w:tcW w:w="7118" w:type="dxa"/>
            <w:shd w:val="clear" w:color="auto" w:fill="auto"/>
          </w:tcPr>
          <w:p w:rsidR="001C59F2" w:rsidRPr="00B26BDA" w:rsidRDefault="001C59F2" w:rsidP="00EC3236">
            <w:pPr>
              <w:pStyle w:val="Textkrper"/>
              <w:rPr>
                <w:b/>
                <w:sz w:val="22"/>
                <w:szCs w:val="22"/>
              </w:rPr>
            </w:pPr>
          </w:p>
        </w:tc>
      </w:tr>
      <w:tr w:rsidR="00B26BDA" w:rsidRPr="00B26BDA" w:rsidTr="00EC3236">
        <w:tc>
          <w:tcPr>
            <w:tcW w:w="2093" w:type="dxa"/>
            <w:shd w:val="clear" w:color="auto" w:fill="auto"/>
          </w:tcPr>
          <w:p w:rsidR="001C59F2" w:rsidRPr="00B26BDA" w:rsidRDefault="001C59F2" w:rsidP="00EC3236">
            <w:pPr>
              <w:pStyle w:val="Textkrper"/>
              <w:rPr>
                <w:b/>
                <w:sz w:val="22"/>
                <w:szCs w:val="22"/>
              </w:rPr>
            </w:pPr>
            <w:r w:rsidRPr="00B26BDA">
              <w:rPr>
                <w:b/>
                <w:sz w:val="22"/>
                <w:szCs w:val="22"/>
              </w:rPr>
              <w:t>Nachname:</w:t>
            </w:r>
          </w:p>
        </w:tc>
        <w:tc>
          <w:tcPr>
            <w:tcW w:w="7118" w:type="dxa"/>
            <w:shd w:val="clear" w:color="auto" w:fill="auto"/>
          </w:tcPr>
          <w:p w:rsidR="001C59F2" w:rsidRPr="00B26BDA" w:rsidRDefault="001C59F2" w:rsidP="00EC3236">
            <w:pPr>
              <w:pStyle w:val="Textkrper"/>
              <w:rPr>
                <w:b/>
                <w:sz w:val="22"/>
                <w:szCs w:val="22"/>
              </w:rPr>
            </w:pPr>
          </w:p>
        </w:tc>
      </w:tr>
      <w:tr w:rsidR="00B26BDA" w:rsidRPr="00B26BDA" w:rsidTr="00EC3236">
        <w:tc>
          <w:tcPr>
            <w:tcW w:w="2093" w:type="dxa"/>
            <w:shd w:val="clear" w:color="auto" w:fill="auto"/>
          </w:tcPr>
          <w:p w:rsidR="001C59F2" w:rsidRPr="00B26BDA" w:rsidRDefault="001C59F2" w:rsidP="00EC3236">
            <w:pPr>
              <w:pStyle w:val="Textkrper"/>
              <w:rPr>
                <w:b/>
                <w:sz w:val="22"/>
                <w:szCs w:val="22"/>
              </w:rPr>
            </w:pPr>
            <w:r w:rsidRPr="00B26BDA">
              <w:rPr>
                <w:b/>
                <w:sz w:val="22"/>
                <w:szCs w:val="22"/>
              </w:rPr>
              <w:t>Vorname:</w:t>
            </w:r>
          </w:p>
        </w:tc>
        <w:tc>
          <w:tcPr>
            <w:tcW w:w="7118" w:type="dxa"/>
            <w:shd w:val="clear" w:color="auto" w:fill="auto"/>
          </w:tcPr>
          <w:p w:rsidR="001C59F2" w:rsidRPr="00B26BDA" w:rsidRDefault="001C59F2" w:rsidP="00EC3236">
            <w:pPr>
              <w:pStyle w:val="Textkrper"/>
              <w:rPr>
                <w:b/>
                <w:sz w:val="22"/>
                <w:szCs w:val="22"/>
              </w:rPr>
            </w:pPr>
          </w:p>
        </w:tc>
      </w:tr>
      <w:tr w:rsidR="00B26BDA" w:rsidRPr="00B26BDA" w:rsidTr="00EC3236">
        <w:tc>
          <w:tcPr>
            <w:tcW w:w="2093" w:type="dxa"/>
            <w:shd w:val="clear" w:color="auto" w:fill="auto"/>
          </w:tcPr>
          <w:p w:rsidR="001C59F2" w:rsidRPr="00B26BDA" w:rsidRDefault="001C59F2" w:rsidP="00EC3236">
            <w:pPr>
              <w:pStyle w:val="Textkrper"/>
              <w:rPr>
                <w:b/>
                <w:sz w:val="22"/>
                <w:szCs w:val="22"/>
              </w:rPr>
            </w:pPr>
            <w:r w:rsidRPr="00B26BDA">
              <w:rPr>
                <w:b/>
                <w:sz w:val="22"/>
                <w:szCs w:val="22"/>
              </w:rPr>
              <w:t>Anschrift:</w:t>
            </w:r>
          </w:p>
        </w:tc>
        <w:tc>
          <w:tcPr>
            <w:tcW w:w="7118" w:type="dxa"/>
            <w:shd w:val="clear" w:color="auto" w:fill="auto"/>
          </w:tcPr>
          <w:p w:rsidR="001C59F2" w:rsidRPr="00B26BDA" w:rsidRDefault="001C59F2" w:rsidP="00EC3236">
            <w:pPr>
              <w:pStyle w:val="Textkrper"/>
              <w:rPr>
                <w:b/>
                <w:sz w:val="22"/>
                <w:szCs w:val="22"/>
              </w:rPr>
            </w:pPr>
          </w:p>
        </w:tc>
      </w:tr>
      <w:tr w:rsidR="00B26BDA" w:rsidRPr="00B26BDA" w:rsidTr="00EC3236">
        <w:tc>
          <w:tcPr>
            <w:tcW w:w="2093" w:type="dxa"/>
            <w:shd w:val="clear" w:color="auto" w:fill="auto"/>
          </w:tcPr>
          <w:p w:rsidR="001C59F2" w:rsidRPr="00B26BDA" w:rsidRDefault="001C59F2" w:rsidP="00EC3236">
            <w:pPr>
              <w:pStyle w:val="Textkrper"/>
              <w:rPr>
                <w:b/>
                <w:sz w:val="22"/>
                <w:szCs w:val="22"/>
              </w:rPr>
            </w:pPr>
            <w:r w:rsidRPr="00B26BDA">
              <w:rPr>
                <w:b/>
                <w:sz w:val="22"/>
                <w:szCs w:val="22"/>
              </w:rPr>
              <w:t>Rechnungsadresse:</w:t>
            </w:r>
          </w:p>
        </w:tc>
        <w:tc>
          <w:tcPr>
            <w:tcW w:w="7118" w:type="dxa"/>
            <w:shd w:val="clear" w:color="auto" w:fill="auto"/>
          </w:tcPr>
          <w:p w:rsidR="001C59F2" w:rsidRPr="00B26BDA" w:rsidRDefault="001C59F2" w:rsidP="00EC3236">
            <w:pPr>
              <w:pStyle w:val="Textkrper"/>
              <w:rPr>
                <w:b/>
                <w:sz w:val="22"/>
                <w:szCs w:val="22"/>
              </w:rPr>
            </w:pPr>
          </w:p>
        </w:tc>
      </w:tr>
      <w:tr w:rsidR="00B26BDA" w:rsidRPr="00B26BDA" w:rsidTr="00EC3236">
        <w:tc>
          <w:tcPr>
            <w:tcW w:w="2093" w:type="dxa"/>
            <w:shd w:val="clear" w:color="auto" w:fill="auto"/>
          </w:tcPr>
          <w:p w:rsidR="001C59F2" w:rsidRPr="00B26BDA" w:rsidRDefault="001C59F2" w:rsidP="00EC3236">
            <w:pPr>
              <w:pStyle w:val="Textkrper"/>
              <w:rPr>
                <w:b/>
                <w:sz w:val="22"/>
                <w:szCs w:val="22"/>
              </w:rPr>
            </w:pPr>
            <w:r w:rsidRPr="00B26BDA">
              <w:rPr>
                <w:b/>
                <w:sz w:val="22"/>
                <w:szCs w:val="22"/>
              </w:rPr>
              <w:t>Telefonnummer:</w:t>
            </w:r>
          </w:p>
        </w:tc>
        <w:tc>
          <w:tcPr>
            <w:tcW w:w="7118" w:type="dxa"/>
            <w:shd w:val="clear" w:color="auto" w:fill="auto"/>
          </w:tcPr>
          <w:p w:rsidR="001C59F2" w:rsidRPr="00B26BDA" w:rsidRDefault="001C59F2" w:rsidP="00EC3236">
            <w:pPr>
              <w:pStyle w:val="Textkrper"/>
              <w:rPr>
                <w:b/>
                <w:sz w:val="22"/>
                <w:szCs w:val="22"/>
              </w:rPr>
            </w:pPr>
          </w:p>
        </w:tc>
      </w:tr>
      <w:tr w:rsidR="00B26BDA" w:rsidRPr="00B26BDA" w:rsidTr="00EC3236">
        <w:tc>
          <w:tcPr>
            <w:tcW w:w="2093" w:type="dxa"/>
            <w:shd w:val="clear" w:color="auto" w:fill="auto"/>
          </w:tcPr>
          <w:p w:rsidR="001C59F2" w:rsidRPr="00B26BDA" w:rsidRDefault="001C59F2" w:rsidP="00EC3236">
            <w:pPr>
              <w:pStyle w:val="Textkrper"/>
              <w:rPr>
                <w:b/>
                <w:sz w:val="22"/>
                <w:szCs w:val="22"/>
              </w:rPr>
            </w:pPr>
            <w:r w:rsidRPr="00B26BDA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7118" w:type="dxa"/>
            <w:shd w:val="clear" w:color="auto" w:fill="auto"/>
          </w:tcPr>
          <w:p w:rsidR="001C59F2" w:rsidRPr="00B26BDA" w:rsidRDefault="001C59F2" w:rsidP="00EC3236">
            <w:pPr>
              <w:pStyle w:val="Textkrper"/>
              <w:rPr>
                <w:b/>
                <w:sz w:val="22"/>
                <w:szCs w:val="22"/>
              </w:rPr>
            </w:pPr>
          </w:p>
        </w:tc>
      </w:tr>
      <w:tr w:rsidR="001C59F2" w:rsidRPr="00B26BDA" w:rsidTr="00EC3236">
        <w:trPr>
          <w:trHeight w:val="593"/>
        </w:trPr>
        <w:tc>
          <w:tcPr>
            <w:tcW w:w="2093" w:type="dxa"/>
            <w:shd w:val="clear" w:color="auto" w:fill="auto"/>
          </w:tcPr>
          <w:p w:rsidR="001C59F2" w:rsidRPr="00B26BDA" w:rsidRDefault="001C59F2" w:rsidP="00EC3236">
            <w:pPr>
              <w:pStyle w:val="Textkrper"/>
              <w:rPr>
                <w:b/>
                <w:sz w:val="22"/>
                <w:szCs w:val="22"/>
              </w:rPr>
            </w:pPr>
            <w:r w:rsidRPr="00B26BDA">
              <w:rPr>
                <w:b/>
                <w:sz w:val="22"/>
                <w:szCs w:val="22"/>
              </w:rPr>
              <w:t>Bankverbindung</w:t>
            </w:r>
          </w:p>
          <w:p w:rsidR="001C59F2" w:rsidRPr="00B26BDA" w:rsidRDefault="001C59F2" w:rsidP="00EC3236">
            <w:pPr>
              <w:pStyle w:val="Textkrper"/>
              <w:rPr>
                <w:b/>
                <w:sz w:val="22"/>
                <w:szCs w:val="22"/>
              </w:rPr>
            </w:pPr>
            <w:r w:rsidRPr="00B26BDA">
              <w:rPr>
                <w:b/>
                <w:sz w:val="22"/>
                <w:szCs w:val="22"/>
              </w:rPr>
              <w:t>IBAN</w:t>
            </w:r>
          </w:p>
          <w:p w:rsidR="001C59F2" w:rsidRPr="00B26BDA" w:rsidRDefault="001C59F2" w:rsidP="00EC3236">
            <w:pPr>
              <w:pStyle w:val="Textkrper"/>
              <w:rPr>
                <w:b/>
                <w:sz w:val="22"/>
                <w:szCs w:val="22"/>
              </w:rPr>
            </w:pPr>
            <w:r w:rsidRPr="00B26BDA">
              <w:rPr>
                <w:b/>
                <w:sz w:val="22"/>
                <w:szCs w:val="22"/>
              </w:rPr>
              <w:t>SWIFT</w:t>
            </w:r>
          </w:p>
        </w:tc>
        <w:tc>
          <w:tcPr>
            <w:tcW w:w="7118" w:type="dxa"/>
            <w:shd w:val="clear" w:color="auto" w:fill="auto"/>
          </w:tcPr>
          <w:p w:rsidR="001C59F2" w:rsidRPr="00B26BDA" w:rsidRDefault="001C59F2" w:rsidP="00EC3236">
            <w:pPr>
              <w:pStyle w:val="Textkrper"/>
              <w:rPr>
                <w:b/>
                <w:sz w:val="22"/>
                <w:szCs w:val="22"/>
              </w:rPr>
            </w:pPr>
          </w:p>
        </w:tc>
      </w:tr>
    </w:tbl>
    <w:p w:rsidR="001C59F2" w:rsidRPr="00B26BDA" w:rsidRDefault="001C59F2" w:rsidP="001C59F2">
      <w:pPr>
        <w:pStyle w:val="Textkrper"/>
        <w:rPr>
          <w:b/>
          <w:sz w:val="22"/>
        </w:rPr>
      </w:pPr>
    </w:p>
    <w:p w:rsidR="001C59F2" w:rsidRPr="00B26BDA" w:rsidRDefault="001C59F2" w:rsidP="001C59F2">
      <w:pPr>
        <w:pStyle w:val="Textkrper"/>
        <w:rPr>
          <w:b/>
          <w:sz w:val="22"/>
        </w:rPr>
      </w:pPr>
    </w:p>
    <w:p w:rsidR="001C59F2" w:rsidRPr="00B26BDA" w:rsidRDefault="001C59F2" w:rsidP="001C59F2">
      <w:pPr>
        <w:pStyle w:val="Textkrper"/>
        <w:rPr>
          <w:b/>
          <w:sz w:val="22"/>
        </w:rPr>
      </w:pPr>
      <w:r w:rsidRPr="00B26BDA">
        <w:rPr>
          <w:b/>
          <w:sz w:val="22"/>
        </w:rPr>
        <w:t>für alle Crossrennen im Zeitraum vom</w:t>
      </w:r>
      <w:r w:rsidR="002C7CA4" w:rsidRPr="00B26BDA">
        <w:rPr>
          <w:b/>
          <w:sz w:val="22"/>
        </w:rPr>
        <w:t xml:space="preserve"> 15.09.201</w:t>
      </w:r>
      <w:r w:rsidR="00571E9D" w:rsidRPr="00B26BDA">
        <w:rPr>
          <w:b/>
          <w:sz w:val="22"/>
        </w:rPr>
        <w:t>7</w:t>
      </w:r>
      <w:r w:rsidRPr="00B26BDA">
        <w:rPr>
          <w:b/>
          <w:sz w:val="22"/>
        </w:rPr>
        <w:t xml:space="preserve"> bis</w:t>
      </w:r>
      <w:r w:rsidR="002C7CA4" w:rsidRPr="00B26BDA">
        <w:rPr>
          <w:b/>
          <w:sz w:val="22"/>
        </w:rPr>
        <w:t xml:space="preserve"> 28.02.201</w:t>
      </w:r>
      <w:r w:rsidR="00571E9D" w:rsidRPr="00B26BDA">
        <w:rPr>
          <w:b/>
          <w:sz w:val="22"/>
        </w:rPr>
        <w:t>8</w:t>
      </w:r>
      <w:r w:rsidRPr="00B26BDA">
        <w:rPr>
          <w:b/>
          <w:sz w:val="22"/>
        </w:rPr>
        <w:t xml:space="preserve"> zu genehmigen.</w:t>
      </w:r>
    </w:p>
    <w:p w:rsidR="001C59F2" w:rsidRPr="00B26BDA" w:rsidRDefault="001C59F2" w:rsidP="001C59F2">
      <w:pPr>
        <w:pStyle w:val="Textkrper"/>
        <w:rPr>
          <w:b/>
          <w:sz w:val="22"/>
        </w:rPr>
      </w:pPr>
    </w:p>
    <w:p w:rsidR="001C59F2" w:rsidRPr="00B26BDA" w:rsidRDefault="001C59F2" w:rsidP="001C59F2">
      <w:pPr>
        <w:pStyle w:val="Textkrper"/>
        <w:rPr>
          <w:b/>
          <w:sz w:val="18"/>
        </w:rPr>
      </w:pPr>
      <w:r w:rsidRPr="00B26BDA">
        <w:rPr>
          <w:b/>
          <w:sz w:val="18"/>
        </w:rPr>
        <w:t>Sportlicher Leiter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1701"/>
        <w:gridCol w:w="2760"/>
        <w:gridCol w:w="1984"/>
      </w:tblGrid>
      <w:tr w:rsidR="00B26BDA" w:rsidRPr="00B26BDA" w:rsidTr="00121902">
        <w:tc>
          <w:tcPr>
            <w:tcW w:w="496" w:type="dxa"/>
          </w:tcPr>
          <w:p w:rsidR="00121902" w:rsidRPr="00B26BDA" w:rsidRDefault="00121902" w:rsidP="00EC3236">
            <w:pPr>
              <w:pStyle w:val="Textkrper"/>
              <w:spacing w:before="40"/>
              <w:rPr>
                <w:sz w:val="16"/>
              </w:rPr>
            </w:pPr>
            <w:r w:rsidRPr="00B26BDA">
              <w:rPr>
                <w:sz w:val="16"/>
              </w:rPr>
              <w:t>Nr.</w:t>
            </w:r>
          </w:p>
        </w:tc>
        <w:tc>
          <w:tcPr>
            <w:tcW w:w="2268" w:type="dxa"/>
          </w:tcPr>
          <w:p w:rsidR="00121902" w:rsidRPr="00B26BDA" w:rsidRDefault="00121902" w:rsidP="00EC3236">
            <w:pPr>
              <w:pStyle w:val="Textkrper"/>
              <w:spacing w:before="40"/>
              <w:rPr>
                <w:sz w:val="18"/>
              </w:rPr>
            </w:pPr>
            <w:r w:rsidRPr="00B26BDA">
              <w:rPr>
                <w:sz w:val="18"/>
              </w:rPr>
              <w:t>Nachname</w:t>
            </w:r>
          </w:p>
        </w:tc>
        <w:tc>
          <w:tcPr>
            <w:tcW w:w="1701" w:type="dxa"/>
          </w:tcPr>
          <w:p w:rsidR="00121902" w:rsidRPr="00B26BDA" w:rsidRDefault="00121902" w:rsidP="00EC3236">
            <w:pPr>
              <w:pStyle w:val="Textkrper"/>
              <w:spacing w:before="40"/>
              <w:rPr>
                <w:sz w:val="18"/>
              </w:rPr>
            </w:pPr>
            <w:r w:rsidRPr="00B26BDA">
              <w:rPr>
                <w:sz w:val="18"/>
              </w:rPr>
              <w:t>Vorname</w:t>
            </w:r>
          </w:p>
        </w:tc>
        <w:tc>
          <w:tcPr>
            <w:tcW w:w="2760" w:type="dxa"/>
          </w:tcPr>
          <w:p w:rsidR="00121902" w:rsidRPr="00B26BDA" w:rsidRDefault="00F23B1D" w:rsidP="00121902">
            <w:pPr>
              <w:pStyle w:val="Textkrper"/>
              <w:spacing w:before="40"/>
              <w:rPr>
                <w:sz w:val="18"/>
              </w:rPr>
            </w:pPr>
            <w:r w:rsidRPr="00B26BDA">
              <w:rPr>
                <w:sz w:val="18"/>
              </w:rPr>
              <w:t>UCI-ID</w:t>
            </w:r>
          </w:p>
        </w:tc>
        <w:tc>
          <w:tcPr>
            <w:tcW w:w="1984" w:type="dxa"/>
          </w:tcPr>
          <w:p w:rsidR="00121902" w:rsidRPr="00B26BDA" w:rsidRDefault="00121902" w:rsidP="00EC3236">
            <w:pPr>
              <w:pStyle w:val="Textkrper"/>
              <w:spacing w:before="40"/>
              <w:rPr>
                <w:sz w:val="18"/>
              </w:rPr>
            </w:pPr>
            <w:r w:rsidRPr="00B26BDA">
              <w:rPr>
                <w:sz w:val="18"/>
              </w:rPr>
              <w:t>Verein</w:t>
            </w:r>
          </w:p>
        </w:tc>
      </w:tr>
      <w:tr w:rsidR="00B26BDA" w:rsidRPr="00B26BDA" w:rsidTr="00121902">
        <w:tc>
          <w:tcPr>
            <w:tcW w:w="496" w:type="dxa"/>
          </w:tcPr>
          <w:p w:rsidR="00121902" w:rsidRPr="00B26BDA" w:rsidRDefault="00121902" w:rsidP="00EC3236">
            <w:pPr>
              <w:pStyle w:val="Textkrper"/>
              <w:rPr>
                <w:b/>
                <w:sz w:val="20"/>
              </w:rPr>
            </w:pPr>
            <w:r w:rsidRPr="00B26BDA">
              <w:rPr>
                <w:b/>
                <w:sz w:val="20"/>
              </w:rPr>
              <w:t>1</w:t>
            </w:r>
          </w:p>
        </w:tc>
        <w:tc>
          <w:tcPr>
            <w:tcW w:w="2268" w:type="dxa"/>
          </w:tcPr>
          <w:p w:rsidR="00121902" w:rsidRPr="00B26BDA" w:rsidRDefault="0012190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21902" w:rsidRPr="00B26BDA" w:rsidRDefault="0012190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2760" w:type="dxa"/>
          </w:tcPr>
          <w:p w:rsidR="00121902" w:rsidRPr="00B26BDA" w:rsidRDefault="00121902" w:rsidP="00EC3236">
            <w:pPr>
              <w:pStyle w:val="Textkrper"/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21902" w:rsidRPr="00B26BDA" w:rsidRDefault="0012190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</w:tr>
      <w:tr w:rsidR="00B26BDA" w:rsidRPr="00B26BDA" w:rsidTr="00121902">
        <w:tc>
          <w:tcPr>
            <w:tcW w:w="496" w:type="dxa"/>
          </w:tcPr>
          <w:p w:rsidR="00121902" w:rsidRPr="00B26BDA" w:rsidRDefault="00121902" w:rsidP="00EC3236">
            <w:pPr>
              <w:pStyle w:val="Textkrper"/>
              <w:rPr>
                <w:b/>
                <w:sz w:val="20"/>
              </w:rPr>
            </w:pPr>
            <w:r w:rsidRPr="00B26BDA">
              <w:rPr>
                <w:b/>
                <w:sz w:val="20"/>
              </w:rPr>
              <w:t>2</w:t>
            </w:r>
          </w:p>
        </w:tc>
        <w:tc>
          <w:tcPr>
            <w:tcW w:w="2268" w:type="dxa"/>
          </w:tcPr>
          <w:p w:rsidR="00121902" w:rsidRPr="00B26BDA" w:rsidRDefault="0012190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21902" w:rsidRPr="00B26BDA" w:rsidRDefault="0012190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2760" w:type="dxa"/>
          </w:tcPr>
          <w:p w:rsidR="00121902" w:rsidRPr="00B26BDA" w:rsidRDefault="00121902" w:rsidP="00EC3236">
            <w:pPr>
              <w:pStyle w:val="Textkrper"/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21902" w:rsidRPr="00B26BDA" w:rsidRDefault="0012190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</w:tr>
      <w:tr w:rsidR="00121902" w:rsidRPr="00B26BDA" w:rsidTr="00121902">
        <w:tc>
          <w:tcPr>
            <w:tcW w:w="496" w:type="dxa"/>
          </w:tcPr>
          <w:p w:rsidR="00121902" w:rsidRPr="00B26BDA" w:rsidRDefault="00121902" w:rsidP="00EC3236">
            <w:pPr>
              <w:pStyle w:val="Textkrper"/>
              <w:rPr>
                <w:b/>
                <w:sz w:val="20"/>
              </w:rPr>
            </w:pPr>
            <w:r w:rsidRPr="00B26BDA">
              <w:rPr>
                <w:b/>
                <w:sz w:val="20"/>
              </w:rPr>
              <w:t>3</w:t>
            </w:r>
          </w:p>
        </w:tc>
        <w:tc>
          <w:tcPr>
            <w:tcW w:w="2268" w:type="dxa"/>
          </w:tcPr>
          <w:p w:rsidR="00121902" w:rsidRPr="00B26BDA" w:rsidRDefault="0012190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21902" w:rsidRPr="00B26BDA" w:rsidRDefault="0012190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2760" w:type="dxa"/>
          </w:tcPr>
          <w:p w:rsidR="00121902" w:rsidRPr="00B26BDA" w:rsidRDefault="0012190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121902" w:rsidRPr="00B26BDA" w:rsidRDefault="0012190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</w:tr>
    </w:tbl>
    <w:p w:rsidR="001C59F2" w:rsidRPr="00B26BDA" w:rsidRDefault="001C59F2" w:rsidP="001C59F2">
      <w:pPr>
        <w:pStyle w:val="Textkrper"/>
        <w:rPr>
          <w:b/>
          <w:sz w:val="18"/>
        </w:rPr>
      </w:pPr>
    </w:p>
    <w:p w:rsidR="001C59F2" w:rsidRPr="00B26BDA" w:rsidRDefault="001C59F2" w:rsidP="001C59F2">
      <w:pPr>
        <w:pStyle w:val="Textkrper"/>
        <w:rPr>
          <w:b/>
          <w:sz w:val="18"/>
        </w:rPr>
      </w:pPr>
      <w:r w:rsidRPr="00B26BDA">
        <w:rPr>
          <w:b/>
          <w:sz w:val="18"/>
        </w:rPr>
        <w:t>Die Genehmigung gilt für nachstehende Fahrer: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1701"/>
        <w:gridCol w:w="1275"/>
        <w:gridCol w:w="1418"/>
        <w:gridCol w:w="2052"/>
      </w:tblGrid>
      <w:tr w:rsidR="00B26BDA" w:rsidRPr="00B26BDA" w:rsidTr="00EC3236">
        <w:tc>
          <w:tcPr>
            <w:tcW w:w="496" w:type="dxa"/>
          </w:tcPr>
          <w:p w:rsidR="001C59F2" w:rsidRPr="00B26BDA" w:rsidRDefault="001C59F2" w:rsidP="00EC3236">
            <w:pPr>
              <w:pStyle w:val="Textkrper"/>
              <w:spacing w:before="40"/>
              <w:rPr>
                <w:sz w:val="16"/>
              </w:rPr>
            </w:pPr>
            <w:r w:rsidRPr="00B26BDA">
              <w:rPr>
                <w:sz w:val="16"/>
              </w:rPr>
              <w:t>Nr.</w:t>
            </w:r>
          </w:p>
        </w:tc>
        <w:tc>
          <w:tcPr>
            <w:tcW w:w="2268" w:type="dxa"/>
          </w:tcPr>
          <w:p w:rsidR="001C59F2" w:rsidRPr="00B26BDA" w:rsidRDefault="001C59F2" w:rsidP="00EC3236">
            <w:pPr>
              <w:pStyle w:val="Textkrper"/>
              <w:spacing w:before="40"/>
              <w:rPr>
                <w:sz w:val="18"/>
              </w:rPr>
            </w:pPr>
            <w:r w:rsidRPr="00B26BDA">
              <w:rPr>
                <w:sz w:val="18"/>
              </w:rPr>
              <w:t>Nachname</w:t>
            </w:r>
          </w:p>
        </w:tc>
        <w:tc>
          <w:tcPr>
            <w:tcW w:w="1701" w:type="dxa"/>
          </w:tcPr>
          <w:p w:rsidR="001C59F2" w:rsidRPr="00B26BDA" w:rsidRDefault="001C59F2" w:rsidP="00EC3236">
            <w:pPr>
              <w:pStyle w:val="Textkrper"/>
              <w:spacing w:before="40"/>
              <w:rPr>
                <w:sz w:val="18"/>
              </w:rPr>
            </w:pPr>
            <w:r w:rsidRPr="00B26BDA">
              <w:rPr>
                <w:sz w:val="18"/>
              </w:rPr>
              <w:t>Vorname</w:t>
            </w:r>
          </w:p>
        </w:tc>
        <w:tc>
          <w:tcPr>
            <w:tcW w:w="1275" w:type="dxa"/>
          </w:tcPr>
          <w:p w:rsidR="001C59F2" w:rsidRPr="00B26BDA" w:rsidRDefault="001C59F2" w:rsidP="00F23B1D">
            <w:pPr>
              <w:pStyle w:val="Textkrper"/>
              <w:spacing w:before="40"/>
              <w:rPr>
                <w:sz w:val="18"/>
              </w:rPr>
            </w:pPr>
            <w:r w:rsidRPr="00B26BDA">
              <w:rPr>
                <w:sz w:val="18"/>
              </w:rPr>
              <w:t>UCI-</w:t>
            </w:r>
            <w:r w:rsidR="00F23B1D" w:rsidRPr="00B26BDA">
              <w:rPr>
                <w:sz w:val="18"/>
              </w:rPr>
              <w:t>ID</w:t>
            </w:r>
          </w:p>
        </w:tc>
        <w:tc>
          <w:tcPr>
            <w:tcW w:w="1418" w:type="dxa"/>
          </w:tcPr>
          <w:p w:rsidR="001C59F2" w:rsidRPr="00B26BDA" w:rsidRDefault="00121902" w:rsidP="00EC3236">
            <w:pPr>
              <w:pStyle w:val="Textkrper"/>
              <w:spacing w:before="40"/>
              <w:rPr>
                <w:sz w:val="18"/>
              </w:rPr>
            </w:pPr>
            <w:r w:rsidRPr="00B26BDA">
              <w:rPr>
                <w:sz w:val="18"/>
              </w:rPr>
              <w:t>Geburtsdatum</w:t>
            </w:r>
          </w:p>
        </w:tc>
        <w:tc>
          <w:tcPr>
            <w:tcW w:w="2052" w:type="dxa"/>
          </w:tcPr>
          <w:p w:rsidR="001C59F2" w:rsidRPr="00B26BDA" w:rsidRDefault="001C59F2" w:rsidP="00EC3236">
            <w:pPr>
              <w:pStyle w:val="Textkrper"/>
              <w:spacing w:before="40"/>
              <w:rPr>
                <w:sz w:val="18"/>
              </w:rPr>
            </w:pPr>
            <w:r w:rsidRPr="00B26BDA">
              <w:rPr>
                <w:sz w:val="18"/>
              </w:rPr>
              <w:t>Verein</w:t>
            </w:r>
          </w:p>
        </w:tc>
      </w:tr>
      <w:tr w:rsidR="00B26BDA" w:rsidRPr="00B26BDA" w:rsidTr="00EC3236">
        <w:tc>
          <w:tcPr>
            <w:tcW w:w="496" w:type="dxa"/>
          </w:tcPr>
          <w:p w:rsidR="001C59F2" w:rsidRPr="00B26BDA" w:rsidRDefault="001C59F2" w:rsidP="00EC3236">
            <w:pPr>
              <w:pStyle w:val="Textkrper"/>
              <w:rPr>
                <w:b/>
                <w:sz w:val="20"/>
              </w:rPr>
            </w:pPr>
            <w:r w:rsidRPr="00B26BDA">
              <w:rPr>
                <w:b/>
                <w:sz w:val="20"/>
              </w:rPr>
              <w:t>1</w:t>
            </w:r>
          </w:p>
        </w:tc>
        <w:tc>
          <w:tcPr>
            <w:tcW w:w="2268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C59F2" w:rsidRPr="00B26BDA" w:rsidRDefault="001C59F2" w:rsidP="00EC3236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2052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</w:tr>
      <w:tr w:rsidR="00B26BDA" w:rsidRPr="00B26BDA" w:rsidTr="00EC3236">
        <w:tc>
          <w:tcPr>
            <w:tcW w:w="496" w:type="dxa"/>
          </w:tcPr>
          <w:p w:rsidR="001C59F2" w:rsidRPr="00B26BDA" w:rsidRDefault="001C59F2" w:rsidP="00EC3236">
            <w:pPr>
              <w:pStyle w:val="Textkrper"/>
              <w:rPr>
                <w:b/>
                <w:sz w:val="20"/>
              </w:rPr>
            </w:pPr>
            <w:r w:rsidRPr="00B26BDA">
              <w:rPr>
                <w:b/>
                <w:sz w:val="20"/>
              </w:rPr>
              <w:t>2</w:t>
            </w:r>
          </w:p>
        </w:tc>
        <w:tc>
          <w:tcPr>
            <w:tcW w:w="2268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C59F2" w:rsidRPr="00B26BDA" w:rsidRDefault="001C59F2" w:rsidP="00EC3236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2052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</w:tr>
      <w:tr w:rsidR="00B26BDA" w:rsidRPr="00B26BDA" w:rsidTr="00EC3236">
        <w:tc>
          <w:tcPr>
            <w:tcW w:w="496" w:type="dxa"/>
          </w:tcPr>
          <w:p w:rsidR="001C59F2" w:rsidRPr="00B26BDA" w:rsidRDefault="001C59F2" w:rsidP="00EC3236">
            <w:pPr>
              <w:pStyle w:val="Textkrper"/>
              <w:rPr>
                <w:b/>
                <w:sz w:val="20"/>
              </w:rPr>
            </w:pPr>
            <w:r w:rsidRPr="00B26BDA">
              <w:rPr>
                <w:b/>
                <w:sz w:val="20"/>
              </w:rPr>
              <w:t>3</w:t>
            </w:r>
          </w:p>
        </w:tc>
        <w:tc>
          <w:tcPr>
            <w:tcW w:w="2268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C59F2" w:rsidRPr="00B26BDA" w:rsidRDefault="001C59F2" w:rsidP="00EC3236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2052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</w:tr>
      <w:tr w:rsidR="00B26BDA" w:rsidRPr="00B26BDA" w:rsidTr="00EC3236">
        <w:tc>
          <w:tcPr>
            <w:tcW w:w="496" w:type="dxa"/>
          </w:tcPr>
          <w:p w:rsidR="001C59F2" w:rsidRPr="00B26BDA" w:rsidRDefault="001C59F2" w:rsidP="00EC3236">
            <w:pPr>
              <w:pStyle w:val="Textkrper"/>
              <w:rPr>
                <w:b/>
                <w:sz w:val="20"/>
              </w:rPr>
            </w:pPr>
            <w:r w:rsidRPr="00B26BDA">
              <w:rPr>
                <w:b/>
                <w:sz w:val="20"/>
              </w:rPr>
              <w:t>4</w:t>
            </w:r>
          </w:p>
        </w:tc>
        <w:tc>
          <w:tcPr>
            <w:tcW w:w="2268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2052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</w:tr>
      <w:tr w:rsidR="00B26BDA" w:rsidRPr="00B26BDA" w:rsidTr="00EC3236">
        <w:tc>
          <w:tcPr>
            <w:tcW w:w="496" w:type="dxa"/>
          </w:tcPr>
          <w:p w:rsidR="001C59F2" w:rsidRPr="00B26BDA" w:rsidRDefault="001C59F2" w:rsidP="00EC3236">
            <w:pPr>
              <w:pStyle w:val="Textkrper"/>
              <w:rPr>
                <w:b/>
                <w:sz w:val="20"/>
              </w:rPr>
            </w:pPr>
            <w:r w:rsidRPr="00B26BDA">
              <w:rPr>
                <w:b/>
                <w:sz w:val="20"/>
              </w:rPr>
              <w:t>5</w:t>
            </w:r>
          </w:p>
        </w:tc>
        <w:tc>
          <w:tcPr>
            <w:tcW w:w="2268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C59F2" w:rsidRPr="00B26BDA" w:rsidRDefault="001C59F2" w:rsidP="00EC3236">
            <w:pPr>
              <w:rPr>
                <w:sz w:val="17"/>
                <w:szCs w:val="17"/>
                <w:lang w:eastAsia="ja-JP"/>
              </w:rPr>
            </w:pPr>
          </w:p>
        </w:tc>
        <w:tc>
          <w:tcPr>
            <w:tcW w:w="1418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2052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</w:tr>
      <w:tr w:rsidR="00B26BDA" w:rsidRPr="00B26BDA" w:rsidTr="00EC3236">
        <w:tc>
          <w:tcPr>
            <w:tcW w:w="496" w:type="dxa"/>
          </w:tcPr>
          <w:p w:rsidR="001C59F2" w:rsidRPr="00B26BDA" w:rsidRDefault="001C59F2" w:rsidP="00EC3236">
            <w:pPr>
              <w:pStyle w:val="Textkrper"/>
              <w:rPr>
                <w:b/>
                <w:sz w:val="20"/>
              </w:rPr>
            </w:pPr>
            <w:r w:rsidRPr="00B26BDA">
              <w:rPr>
                <w:b/>
                <w:sz w:val="20"/>
              </w:rPr>
              <w:t>6</w:t>
            </w:r>
          </w:p>
        </w:tc>
        <w:tc>
          <w:tcPr>
            <w:tcW w:w="2268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C59F2" w:rsidRPr="00B26BDA" w:rsidRDefault="001C59F2" w:rsidP="00EC3236">
            <w:pPr>
              <w:rPr>
                <w:sz w:val="17"/>
                <w:szCs w:val="17"/>
                <w:lang w:eastAsia="ja-JP"/>
              </w:rPr>
            </w:pPr>
          </w:p>
        </w:tc>
        <w:tc>
          <w:tcPr>
            <w:tcW w:w="1418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2052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</w:tr>
      <w:tr w:rsidR="00B26BDA" w:rsidRPr="00B26BDA" w:rsidTr="00EC3236">
        <w:tc>
          <w:tcPr>
            <w:tcW w:w="496" w:type="dxa"/>
          </w:tcPr>
          <w:p w:rsidR="001C59F2" w:rsidRPr="00B26BDA" w:rsidRDefault="001C59F2" w:rsidP="00EC3236">
            <w:pPr>
              <w:pStyle w:val="Textkrper"/>
              <w:rPr>
                <w:b/>
                <w:sz w:val="20"/>
              </w:rPr>
            </w:pPr>
            <w:r w:rsidRPr="00B26BDA">
              <w:rPr>
                <w:b/>
                <w:sz w:val="20"/>
              </w:rPr>
              <w:t>7</w:t>
            </w:r>
          </w:p>
        </w:tc>
        <w:tc>
          <w:tcPr>
            <w:tcW w:w="2268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2052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</w:tr>
      <w:tr w:rsidR="00B26BDA" w:rsidRPr="00B26BDA" w:rsidTr="00EC3236">
        <w:tc>
          <w:tcPr>
            <w:tcW w:w="496" w:type="dxa"/>
          </w:tcPr>
          <w:p w:rsidR="001C59F2" w:rsidRPr="00B26BDA" w:rsidRDefault="001C59F2" w:rsidP="00EC3236">
            <w:pPr>
              <w:pStyle w:val="Textkrper"/>
              <w:rPr>
                <w:b/>
                <w:sz w:val="20"/>
              </w:rPr>
            </w:pPr>
            <w:r w:rsidRPr="00B26BDA">
              <w:rPr>
                <w:b/>
                <w:sz w:val="20"/>
              </w:rPr>
              <w:t>8</w:t>
            </w:r>
          </w:p>
        </w:tc>
        <w:tc>
          <w:tcPr>
            <w:tcW w:w="2268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2052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</w:tr>
      <w:tr w:rsidR="00B26BDA" w:rsidRPr="00B26BDA" w:rsidTr="00EC3236">
        <w:tc>
          <w:tcPr>
            <w:tcW w:w="496" w:type="dxa"/>
          </w:tcPr>
          <w:p w:rsidR="001C59F2" w:rsidRPr="00B26BDA" w:rsidRDefault="001C59F2" w:rsidP="00EC3236">
            <w:pPr>
              <w:pStyle w:val="Textkrper"/>
              <w:rPr>
                <w:b/>
                <w:sz w:val="20"/>
              </w:rPr>
            </w:pPr>
            <w:r w:rsidRPr="00B26BDA">
              <w:rPr>
                <w:b/>
                <w:sz w:val="20"/>
              </w:rPr>
              <w:t>9</w:t>
            </w:r>
          </w:p>
        </w:tc>
        <w:tc>
          <w:tcPr>
            <w:tcW w:w="2268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2052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</w:tr>
      <w:tr w:rsidR="00B26BDA" w:rsidRPr="00B26BDA" w:rsidTr="00EC3236">
        <w:tc>
          <w:tcPr>
            <w:tcW w:w="496" w:type="dxa"/>
          </w:tcPr>
          <w:p w:rsidR="001C59F2" w:rsidRPr="00B26BDA" w:rsidRDefault="001C59F2" w:rsidP="00EC3236">
            <w:pPr>
              <w:pStyle w:val="Textkrper"/>
              <w:rPr>
                <w:b/>
                <w:sz w:val="20"/>
              </w:rPr>
            </w:pPr>
            <w:r w:rsidRPr="00B26BDA">
              <w:rPr>
                <w:b/>
                <w:sz w:val="20"/>
              </w:rPr>
              <w:t>10</w:t>
            </w:r>
          </w:p>
        </w:tc>
        <w:tc>
          <w:tcPr>
            <w:tcW w:w="2268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2052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</w:tr>
      <w:tr w:rsidR="00B26BDA" w:rsidRPr="00B26BDA" w:rsidTr="00EC3236">
        <w:tc>
          <w:tcPr>
            <w:tcW w:w="496" w:type="dxa"/>
          </w:tcPr>
          <w:p w:rsidR="001C59F2" w:rsidRPr="00B26BDA" w:rsidRDefault="001C59F2" w:rsidP="00EC3236">
            <w:pPr>
              <w:pStyle w:val="Textkrper"/>
              <w:rPr>
                <w:b/>
                <w:sz w:val="20"/>
              </w:rPr>
            </w:pPr>
            <w:r w:rsidRPr="00B26BDA">
              <w:rPr>
                <w:b/>
                <w:sz w:val="20"/>
              </w:rPr>
              <w:t>11</w:t>
            </w:r>
          </w:p>
        </w:tc>
        <w:tc>
          <w:tcPr>
            <w:tcW w:w="2268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C59F2" w:rsidRPr="00B26BDA" w:rsidRDefault="001C59F2" w:rsidP="00EC3236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2052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</w:tr>
      <w:tr w:rsidR="001C59F2" w:rsidRPr="00B26BDA" w:rsidTr="00EC3236">
        <w:tc>
          <w:tcPr>
            <w:tcW w:w="496" w:type="dxa"/>
          </w:tcPr>
          <w:p w:rsidR="001C59F2" w:rsidRPr="00B26BDA" w:rsidRDefault="001C59F2" w:rsidP="00EC3236">
            <w:pPr>
              <w:pStyle w:val="Textkrper"/>
              <w:rPr>
                <w:b/>
                <w:sz w:val="20"/>
              </w:rPr>
            </w:pPr>
            <w:r w:rsidRPr="00B26BDA">
              <w:rPr>
                <w:b/>
                <w:sz w:val="20"/>
              </w:rPr>
              <w:t>12</w:t>
            </w:r>
          </w:p>
        </w:tc>
        <w:tc>
          <w:tcPr>
            <w:tcW w:w="2268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  <w:tc>
          <w:tcPr>
            <w:tcW w:w="2052" w:type="dxa"/>
          </w:tcPr>
          <w:p w:rsidR="001C59F2" w:rsidRPr="00B26BDA" w:rsidRDefault="001C59F2" w:rsidP="00EC3236">
            <w:pPr>
              <w:pStyle w:val="Textkrper"/>
              <w:spacing w:before="60"/>
              <w:rPr>
                <w:b/>
                <w:sz w:val="20"/>
              </w:rPr>
            </w:pPr>
          </w:p>
        </w:tc>
      </w:tr>
    </w:tbl>
    <w:p w:rsidR="001C59F2" w:rsidRPr="00B26BDA" w:rsidRDefault="001C59F2" w:rsidP="001C59F2">
      <w:pPr>
        <w:pStyle w:val="Textkrper"/>
        <w:rPr>
          <w:b/>
          <w:sz w:val="18"/>
        </w:rPr>
      </w:pPr>
    </w:p>
    <w:p w:rsidR="001C59F2" w:rsidRPr="00B26BDA" w:rsidRDefault="001C59F2" w:rsidP="001C59F2">
      <w:pPr>
        <w:pStyle w:val="Textkrper"/>
        <w:rPr>
          <w:b/>
          <w:sz w:val="18"/>
        </w:rPr>
      </w:pPr>
    </w:p>
    <w:p w:rsidR="001C59F2" w:rsidRPr="00B26BDA" w:rsidRDefault="001C59F2" w:rsidP="001C59F2">
      <w:pPr>
        <w:pStyle w:val="Textkrper"/>
        <w:rPr>
          <w:b/>
          <w:sz w:val="22"/>
        </w:rPr>
      </w:pPr>
      <w:r w:rsidRPr="00B26BDA">
        <w:rPr>
          <w:b/>
          <w:sz w:val="22"/>
        </w:rPr>
        <w:t>Die Zustimmungserklärungen der jeweiligen Vereine sind dem Antrag beigefügt.</w:t>
      </w:r>
    </w:p>
    <w:p w:rsidR="001C59F2" w:rsidRPr="00B26BDA" w:rsidRDefault="001C59F2" w:rsidP="001C59F2">
      <w:pPr>
        <w:pStyle w:val="Textkrper"/>
        <w:rPr>
          <w:b/>
          <w:sz w:val="22"/>
        </w:rPr>
      </w:pPr>
    </w:p>
    <w:p w:rsidR="001C59F2" w:rsidRPr="00B26BDA" w:rsidRDefault="001C59F2" w:rsidP="001C59F2">
      <w:pPr>
        <w:pStyle w:val="Textkrper"/>
        <w:jc w:val="both"/>
        <w:rPr>
          <w:b/>
          <w:strike/>
          <w:sz w:val="22"/>
        </w:rPr>
      </w:pPr>
      <w:r w:rsidRPr="00B26BDA">
        <w:rPr>
          <w:b/>
          <w:sz w:val="22"/>
        </w:rPr>
        <w:lastRenderedPageBreak/>
        <w:t>Die Vereine bleiben im Rahmen getroffener und beigefügter Vereinbarungen berechtigt, ihre Fahrer selbst für Rennen zu melden und unter dem Namen ihres Vereins starten zu lassen</w:t>
      </w:r>
      <w:r w:rsidR="001B0AF1" w:rsidRPr="00B26BDA">
        <w:rPr>
          <w:b/>
          <w:sz w:val="22"/>
        </w:rPr>
        <w:t>.</w:t>
      </w:r>
      <w:r w:rsidRPr="00B26BDA">
        <w:rPr>
          <w:b/>
          <w:sz w:val="22"/>
        </w:rPr>
        <w:t xml:space="preserve"> </w:t>
      </w: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  <w:r w:rsidRPr="00B26BDA">
        <w:rPr>
          <w:b/>
          <w:sz w:val="22"/>
        </w:rPr>
        <w:t>Die Renngemeinschaft wird in nachstehend aufgeführten Trikotfarben und angebrachten Werbeaufschriften starten:</w:t>
      </w: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  <w:r w:rsidRPr="00B26BDA">
        <w:rPr>
          <w:b/>
          <w:sz w:val="22"/>
        </w:rPr>
        <w:t>Das Trikotdesign muss als pdf Datei mit der Antragseinreichung übermittelt werden.</w:t>
      </w: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  <w:r w:rsidRPr="00B26BDA">
        <w:rPr>
          <w:b/>
          <w:sz w:val="22"/>
        </w:rPr>
        <w:t>Trikotfarben:</w:t>
      </w: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  <w:r w:rsidRPr="00B26BDA">
        <w:rPr>
          <w:b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59690</wp:posOffset>
                </wp:positionV>
                <wp:extent cx="5770880" cy="153289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9F2" w:rsidRPr="00C97288" w:rsidRDefault="001C59F2" w:rsidP="001C59F2"/>
                          <w:p w:rsidR="001C59F2" w:rsidRDefault="001C59F2" w:rsidP="001C59F2"/>
                          <w:p w:rsidR="001C59F2" w:rsidRDefault="001C59F2" w:rsidP="001C5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5.15pt;margin-top:4.7pt;width:454.4pt;height:1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">
                <v:textbox>
                  <w:txbxContent>
                    <w:p w:rsidR="001C59F2" w:rsidRPr="00C97288" w:rsidRDefault="001C59F2" w:rsidP="001C59F2"/>
                    <w:p w:rsidR="001C59F2" w:rsidRDefault="001C59F2" w:rsidP="001C59F2"/>
                    <w:p w:rsidR="001C59F2" w:rsidRDefault="001C59F2" w:rsidP="001C59F2"/>
                  </w:txbxContent>
                </v:textbox>
              </v:shape>
            </w:pict>
          </mc:Fallback>
        </mc:AlternateContent>
      </w: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  <w:r w:rsidRPr="00B26BDA">
        <w:rPr>
          <w:b/>
          <w:sz w:val="22"/>
        </w:rPr>
        <w:t>Werbeaufschriften:</w:t>
      </w: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  <w:r w:rsidRPr="00B26BDA">
        <w:rPr>
          <w:b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-2353310</wp:posOffset>
                </wp:positionV>
                <wp:extent cx="5770880" cy="153289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9F2" w:rsidRPr="00C97288" w:rsidRDefault="001C59F2" w:rsidP="001C5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.1pt;margin-top:-185.3pt;width:454.4pt;height:1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" o:allowincell="f">
                <v:textbox>
                  <w:txbxContent>
                    <w:p w:rsidR="001C59F2" w:rsidRPr="00C97288" w:rsidRDefault="001C59F2" w:rsidP="001C59F2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26BDA" w:rsidRPr="00B26BDA" w:rsidTr="00EC3236">
        <w:trPr>
          <w:trHeight w:hRule="exact" w:val="480"/>
        </w:trPr>
        <w:tc>
          <w:tcPr>
            <w:tcW w:w="9211" w:type="dxa"/>
          </w:tcPr>
          <w:p w:rsidR="001C59F2" w:rsidRPr="00B26BDA" w:rsidRDefault="001C59F2" w:rsidP="00EC3236">
            <w:pPr>
              <w:pStyle w:val="Textkrper"/>
              <w:spacing w:before="120"/>
              <w:jc w:val="both"/>
              <w:rPr>
                <w:b/>
                <w:sz w:val="22"/>
              </w:rPr>
            </w:pPr>
          </w:p>
        </w:tc>
      </w:tr>
    </w:tbl>
    <w:p w:rsidR="001C59F2" w:rsidRPr="00B26BDA" w:rsidRDefault="001C59F2" w:rsidP="001C59F2">
      <w:pPr>
        <w:pStyle w:val="Textkrper"/>
        <w:jc w:val="both"/>
        <w:rPr>
          <w:b/>
          <w:sz w:val="18"/>
        </w:rPr>
      </w:pPr>
      <w:r w:rsidRPr="00B26BDA">
        <w:rPr>
          <w:b/>
          <w:sz w:val="18"/>
        </w:rPr>
        <w:t>Ort, Datum, Unterschrift Antragsteller</w:t>
      </w:r>
    </w:p>
    <w:p w:rsidR="001C59F2" w:rsidRPr="00B26BDA" w:rsidRDefault="001C59F2" w:rsidP="001C59F2">
      <w:pPr>
        <w:pStyle w:val="Textkrper"/>
        <w:jc w:val="both"/>
        <w:rPr>
          <w:b/>
          <w:sz w:val="18"/>
        </w:rPr>
      </w:pPr>
    </w:p>
    <w:p w:rsidR="001C59F2" w:rsidRPr="00B26BDA" w:rsidRDefault="001C59F2" w:rsidP="001C59F2">
      <w:pPr>
        <w:pStyle w:val="Textkrper"/>
        <w:jc w:val="both"/>
        <w:rPr>
          <w:b/>
          <w:sz w:val="18"/>
        </w:rPr>
      </w:pPr>
    </w:p>
    <w:p w:rsidR="001C59F2" w:rsidRPr="00B26BDA" w:rsidRDefault="001C59F2" w:rsidP="001C59F2">
      <w:pPr>
        <w:pStyle w:val="Textkrper"/>
        <w:jc w:val="both"/>
        <w:rPr>
          <w:b/>
          <w:sz w:val="18"/>
        </w:rPr>
      </w:pPr>
    </w:p>
    <w:p w:rsidR="001C59F2" w:rsidRPr="00B26BDA" w:rsidRDefault="001C59F2" w:rsidP="001C59F2">
      <w:pPr>
        <w:pStyle w:val="Textkrper"/>
        <w:jc w:val="both"/>
        <w:rPr>
          <w:b/>
          <w:sz w:val="18"/>
        </w:rPr>
      </w:pPr>
    </w:p>
    <w:p w:rsidR="001C59F2" w:rsidRPr="00B26BDA" w:rsidRDefault="001C59F2" w:rsidP="001C59F2">
      <w:pPr>
        <w:pStyle w:val="Textkrper"/>
        <w:jc w:val="both"/>
        <w:rPr>
          <w:b/>
          <w:sz w:val="22"/>
        </w:rPr>
      </w:pPr>
      <w:r w:rsidRPr="00B26BDA">
        <w:rPr>
          <w:b/>
          <w:sz w:val="22"/>
        </w:rPr>
        <w:t>Genehmigungsvermerk Bund Deutscher Radfahrer e.V.</w:t>
      </w:r>
    </w:p>
    <w:p w:rsidR="001C59F2" w:rsidRDefault="001C59F2" w:rsidP="001C59F2">
      <w:pPr>
        <w:pStyle w:val="Textkrper"/>
        <w:jc w:val="both"/>
        <w:rPr>
          <w:b/>
          <w:sz w:val="18"/>
        </w:rPr>
      </w:pPr>
    </w:p>
    <w:p w:rsidR="001C59F2" w:rsidRDefault="001C59F2" w:rsidP="001C59F2">
      <w:pPr>
        <w:pStyle w:val="Textkrper"/>
        <w:jc w:val="both"/>
      </w:pPr>
    </w:p>
    <w:sectPr w:rsidR="001C59F2" w:rsidSect="005030CC">
      <w:headerReference w:type="default" r:id="rId7"/>
      <w:footerReference w:type="default" r:id="rId8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346" w:rsidRDefault="002F1346">
      <w:r>
        <w:separator/>
      </w:r>
    </w:p>
  </w:endnote>
  <w:endnote w:type="continuationSeparator" w:id="0">
    <w:p w:rsidR="002F1346" w:rsidRDefault="002F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Default="00632CD9" w:rsidP="005030CC">
    <w:pPr>
      <w:pStyle w:val="Fuzeile"/>
      <w:tabs>
        <w:tab w:val="clear" w:pos="9072"/>
        <w:tab w:val="right" w:pos="9498"/>
      </w:tabs>
      <w:rPr>
        <w:i/>
        <w:iCs/>
        <w:sz w:val="18"/>
      </w:rPr>
    </w:pPr>
    <w:r>
      <w:rPr>
        <w:i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245745</wp:posOffset>
          </wp:positionV>
          <wp:extent cx="1167130" cy="323215"/>
          <wp:effectExtent l="0" t="0" r="0" b="63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3218815</wp:posOffset>
          </wp:positionH>
          <wp:positionV relativeFrom="paragraph">
            <wp:posOffset>215900</wp:posOffset>
          </wp:positionV>
          <wp:extent cx="1649095" cy="345440"/>
          <wp:effectExtent l="0" t="0" r="8255" b="0"/>
          <wp:wrapNone/>
          <wp:docPr id="29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CC" w:rsidRPr="00C14423">
      <w:rPr>
        <w:iCs/>
        <w:sz w:val="12"/>
        <w:szCs w:val="12"/>
      </w:rPr>
      <w:t>Gefördert vom:</w: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92710</wp:posOffset>
              </wp:positionV>
              <wp:extent cx="1282065" cy="6546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632CD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95375" cy="561975"/>
                                <wp:effectExtent l="0" t="0" r="9525" b="9525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7.65pt;margin-top:7.3pt;width:100.95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" stroked="f">
              <v:textbox>
                <w:txbxContent>
                  <w:p w:rsidR="00EF7EF8" w:rsidRDefault="00632CD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95375" cy="561975"/>
                          <wp:effectExtent l="0" t="0" r="9525" b="9525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346" w:rsidRDefault="002F1346">
      <w:r>
        <w:separator/>
      </w:r>
    </w:p>
  </w:footnote>
  <w:footnote w:type="continuationSeparator" w:id="0">
    <w:p w:rsidR="002F1346" w:rsidRDefault="002F1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Pr="00522905" w:rsidRDefault="00632CD9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4360545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:rsidR="00EF7EF8" w:rsidRPr="00522905" w:rsidRDefault="00632CD9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evgA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" stroked="f">
              <v:textbox>
                <w:txbxContent>
                  <w:p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EF7EF8"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www.bdr-online.org</w:t>
      </w:r>
    </w:hyperlink>
  </w:p>
  <w:p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proofErr w:type="spellStart"/>
    <w:r w:rsidRPr="00522905">
      <w:rPr>
        <w:rFonts w:ascii="Verdana" w:hAnsi="Verdana"/>
        <w:i/>
        <w:iCs/>
        <w:sz w:val="15"/>
        <w:szCs w:val="15"/>
      </w:rPr>
      <w:t>e-mail</w:t>
    </w:r>
    <w:proofErr w:type="spellEnd"/>
    <w:r w:rsidRPr="00522905">
      <w:rPr>
        <w:rFonts w:ascii="Verdana" w:hAnsi="Verdana"/>
        <w:i/>
        <w:iCs/>
        <w:sz w:val="15"/>
        <w:szCs w:val="15"/>
      </w:rPr>
      <w:t xml:space="preserve">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:rsidR="00EF7EF8" w:rsidRDefault="00EF7EF8" w:rsidP="00AC5866">
    <w:pPr>
      <w:pStyle w:val="Kopfzeile"/>
      <w:tabs>
        <w:tab w:val="clear" w:pos="4536"/>
        <w:tab w:val="clear" w:pos="9072"/>
        <w:tab w:val="left" w:pos="2410"/>
      </w:tabs>
      <w:spacing w:before="6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P</w:t>
    </w:r>
    <w:r w:rsidR="00EE2D01">
      <w:rPr>
        <w:rFonts w:ascii="Verdana" w:hAnsi="Verdana"/>
        <w:i/>
        <w:iCs/>
        <w:sz w:val="12"/>
      </w:rPr>
      <w:t>ostbank</w:t>
    </w:r>
    <w:r>
      <w:rPr>
        <w:rFonts w:ascii="Verdana" w:hAnsi="Verdana"/>
        <w:i/>
        <w:iCs/>
        <w:sz w:val="12"/>
      </w:rPr>
      <w:t xml:space="preserve"> Frankfurt (Main)</w:t>
    </w:r>
    <w:r w:rsidR="00AC5866">
      <w:rPr>
        <w:rFonts w:ascii="Verdana" w:hAnsi="Verdana"/>
        <w:i/>
        <w:iCs/>
        <w:sz w:val="12"/>
      </w:rPr>
      <w:tab/>
    </w:r>
    <w:r>
      <w:rPr>
        <w:rFonts w:ascii="Verdana" w:hAnsi="Verdana"/>
        <w:i/>
        <w:iCs/>
        <w:sz w:val="12"/>
      </w:rPr>
      <w:t>Kto.-Nr. 61685 602 BLZ 500 100 60</w:t>
    </w:r>
    <w:r w:rsidR="00C22F21">
      <w:rPr>
        <w:rFonts w:ascii="Verdana" w:hAnsi="Verdana"/>
        <w:i/>
        <w:iCs/>
        <w:sz w:val="12"/>
      </w:rPr>
      <w:tab/>
    </w:r>
  </w:p>
  <w:p w:rsidR="003A6D25" w:rsidRPr="003A6D25" w:rsidRDefault="003A6D25" w:rsidP="003A6D25">
    <w:pPr>
      <w:pStyle w:val="Kopfzeile"/>
      <w:tabs>
        <w:tab w:val="left" w:pos="2410"/>
      </w:tabs>
      <w:ind w:right="-995"/>
      <w:rPr>
        <w:rFonts w:ascii="Verdana" w:hAnsi="Verdana"/>
        <w:i/>
        <w:iCs/>
        <w:sz w:val="12"/>
      </w:rPr>
    </w:pPr>
    <w:r w:rsidRPr="003A6D25">
      <w:rPr>
        <w:rFonts w:ascii="Verdana" w:hAnsi="Verdana"/>
        <w:i/>
        <w:iCs/>
        <w:sz w:val="12"/>
      </w:rPr>
      <w:t xml:space="preserve">Swift – </w:t>
    </w:r>
    <w:proofErr w:type="spellStart"/>
    <w:r w:rsidRPr="003A6D25">
      <w:rPr>
        <w:rFonts w:ascii="Verdana" w:hAnsi="Verdana"/>
        <w:i/>
        <w:iCs/>
        <w:sz w:val="12"/>
      </w:rPr>
      <w:t>Bic</w:t>
    </w:r>
    <w:proofErr w:type="spellEnd"/>
    <w:r w:rsidRPr="003A6D25">
      <w:rPr>
        <w:rFonts w:ascii="Verdana" w:hAnsi="Verdana"/>
        <w:i/>
        <w:iCs/>
        <w:sz w:val="12"/>
      </w:rPr>
      <w:t>.: PBNKDEFF,</w:t>
    </w:r>
    <w:r>
      <w:rPr>
        <w:rFonts w:ascii="Verdana" w:hAnsi="Verdana"/>
        <w:i/>
        <w:iCs/>
        <w:sz w:val="12"/>
      </w:rPr>
      <w:t xml:space="preserve"> </w:t>
    </w:r>
    <w:r>
      <w:rPr>
        <w:rFonts w:ascii="Verdana" w:hAnsi="Verdana"/>
        <w:i/>
        <w:iCs/>
        <w:sz w:val="12"/>
      </w:rPr>
      <w:tab/>
    </w:r>
    <w:r w:rsidRPr="003A6D25">
      <w:rPr>
        <w:rFonts w:ascii="Verdana" w:hAnsi="Verdana"/>
        <w:i/>
        <w:iCs/>
        <w:sz w:val="12"/>
      </w:rPr>
      <w:t>IBAN: DE26500100600061685602</w:t>
    </w:r>
  </w:p>
  <w:p w:rsidR="00EF7EF8" w:rsidRDefault="000C085F" w:rsidP="000C085F">
    <w:pPr>
      <w:pStyle w:val="Kopfzeile"/>
      <w:tabs>
        <w:tab w:val="clear" w:pos="4536"/>
        <w:tab w:val="clear" w:pos="9072"/>
        <w:tab w:val="left" w:pos="2410"/>
      </w:tabs>
      <w:ind w:right="-995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="00EF7EF8">
      <w:rPr>
        <w:rFonts w:ascii="Verdana" w:hAnsi="Verdana"/>
        <w:i/>
        <w:iCs/>
        <w:sz w:val="12"/>
      </w:rPr>
      <w:t>Kto.-Nr. 510067700 BLZ 500 800 00</w:t>
    </w:r>
  </w:p>
  <w:p w:rsidR="00EF7EF8" w:rsidRPr="003A6D25" w:rsidRDefault="00EF7EF8" w:rsidP="003A6D25">
    <w:pPr>
      <w:pStyle w:val="Kopfzeile"/>
      <w:tabs>
        <w:tab w:val="clear" w:pos="4536"/>
        <w:tab w:val="clear" w:pos="9072"/>
        <w:tab w:val="left" w:pos="2410"/>
      </w:tabs>
      <w:ind w:right="-995"/>
      <w:rPr>
        <w:rFonts w:ascii="Verdana" w:hAnsi="Verdana"/>
        <w:i/>
        <w:iCs/>
        <w:sz w:val="12"/>
        <w:lang w:val="en-GB"/>
      </w:rPr>
    </w:pPr>
    <w:r w:rsidRPr="003A6D25">
      <w:rPr>
        <w:rFonts w:ascii="Verdana" w:hAnsi="Verdana"/>
        <w:i/>
        <w:iCs/>
        <w:sz w:val="12"/>
        <w:lang w:val="en-GB"/>
      </w:rPr>
      <w:t xml:space="preserve">Swift-Bic.: </w:t>
    </w:r>
    <w:r w:rsidR="003A6D25">
      <w:rPr>
        <w:rFonts w:ascii="Verdana" w:hAnsi="Verdana"/>
        <w:i/>
        <w:iCs/>
        <w:sz w:val="12"/>
        <w:lang w:val="en-GB"/>
      </w:rPr>
      <w:t>DRES</w:t>
    </w:r>
    <w:r w:rsidR="0058003F" w:rsidRPr="003A6D25">
      <w:rPr>
        <w:rFonts w:ascii="Verdana" w:hAnsi="Verdana"/>
        <w:i/>
        <w:iCs/>
        <w:sz w:val="12"/>
        <w:lang w:val="en-GB"/>
      </w:rPr>
      <w:t>DEFFXXX</w:t>
    </w:r>
    <w:r w:rsidRPr="003A6D25">
      <w:rPr>
        <w:rFonts w:ascii="Verdana" w:hAnsi="Verdana"/>
        <w:i/>
        <w:iCs/>
        <w:sz w:val="12"/>
        <w:lang w:val="en-GB"/>
      </w:rPr>
      <w:t xml:space="preserve">, </w:t>
    </w:r>
    <w:r w:rsidR="003A6D25"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>IBAN: DE24500800000510067700</w:t>
    </w:r>
    <w:r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ab/>
    </w:r>
  </w:p>
  <w:p w:rsidR="00EF7EF8" w:rsidRPr="003A6D25" w:rsidRDefault="00EF7EF8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  <w:lang w:val="en-GB"/>
      </w:rPr>
    </w:pPr>
  </w:p>
  <w:p w:rsidR="00EF7EF8" w:rsidRPr="003A6D25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BA0"/>
    <w:multiLevelType w:val="hybridMultilevel"/>
    <w:tmpl w:val="F6CED9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A7CA3"/>
    <w:multiLevelType w:val="hybridMultilevel"/>
    <w:tmpl w:val="A4921C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85B04"/>
    <w:multiLevelType w:val="hybridMultilevel"/>
    <w:tmpl w:val="F634D8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13544"/>
    <w:multiLevelType w:val="hybridMultilevel"/>
    <w:tmpl w:val="74BE2A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F28CF"/>
    <w:multiLevelType w:val="hybridMultilevel"/>
    <w:tmpl w:val="187EE54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36D45"/>
    <w:multiLevelType w:val="hybridMultilevel"/>
    <w:tmpl w:val="22242F2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D0964"/>
    <w:multiLevelType w:val="hybridMultilevel"/>
    <w:tmpl w:val="F3C0C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11D40"/>
    <w:multiLevelType w:val="hybridMultilevel"/>
    <w:tmpl w:val="B274C0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276A1B"/>
    <w:multiLevelType w:val="hybridMultilevel"/>
    <w:tmpl w:val="8B12DD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3D2"/>
    <w:rsid w:val="00000B84"/>
    <w:rsid w:val="00001090"/>
    <w:rsid w:val="00022FBE"/>
    <w:rsid w:val="00023134"/>
    <w:rsid w:val="000361D8"/>
    <w:rsid w:val="00042885"/>
    <w:rsid w:val="0004369F"/>
    <w:rsid w:val="0007370F"/>
    <w:rsid w:val="00075637"/>
    <w:rsid w:val="00077EA4"/>
    <w:rsid w:val="00081D17"/>
    <w:rsid w:val="000C085F"/>
    <w:rsid w:val="000D45A9"/>
    <w:rsid w:val="000E7666"/>
    <w:rsid w:val="00116D95"/>
    <w:rsid w:val="00121902"/>
    <w:rsid w:val="00143028"/>
    <w:rsid w:val="001707C3"/>
    <w:rsid w:val="00191995"/>
    <w:rsid w:val="001A25C2"/>
    <w:rsid w:val="001B0AF1"/>
    <w:rsid w:val="001C59F2"/>
    <w:rsid w:val="001D291D"/>
    <w:rsid w:val="001D5B2C"/>
    <w:rsid w:val="001D5D6C"/>
    <w:rsid w:val="001E5F88"/>
    <w:rsid w:val="001F251B"/>
    <w:rsid w:val="00202ED7"/>
    <w:rsid w:val="0020602B"/>
    <w:rsid w:val="00216631"/>
    <w:rsid w:val="00216C10"/>
    <w:rsid w:val="002258E3"/>
    <w:rsid w:val="00237BB8"/>
    <w:rsid w:val="002442AA"/>
    <w:rsid w:val="00252C7B"/>
    <w:rsid w:val="00256C87"/>
    <w:rsid w:val="0026207D"/>
    <w:rsid w:val="002718C2"/>
    <w:rsid w:val="002837FC"/>
    <w:rsid w:val="00293C4C"/>
    <w:rsid w:val="002C7CA4"/>
    <w:rsid w:val="002D1ABC"/>
    <w:rsid w:val="002D27B1"/>
    <w:rsid w:val="002F1346"/>
    <w:rsid w:val="003265AA"/>
    <w:rsid w:val="003273D4"/>
    <w:rsid w:val="00334609"/>
    <w:rsid w:val="003366C3"/>
    <w:rsid w:val="00345C9B"/>
    <w:rsid w:val="00347B31"/>
    <w:rsid w:val="003525BF"/>
    <w:rsid w:val="003A6D25"/>
    <w:rsid w:val="003D13D6"/>
    <w:rsid w:val="003F381F"/>
    <w:rsid w:val="00414CE0"/>
    <w:rsid w:val="00435D34"/>
    <w:rsid w:val="00444303"/>
    <w:rsid w:val="00454010"/>
    <w:rsid w:val="00454D3B"/>
    <w:rsid w:val="004A337D"/>
    <w:rsid w:val="004C3936"/>
    <w:rsid w:val="004C71A5"/>
    <w:rsid w:val="004D5E45"/>
    <w:rsid w:val="004E705F"/>
    <w:rsid w:val="004E786E"/>
    <w:rsid w:val="004F3DD6"/>
    <w:rsid w:val="005030CC"/>
    <w:rsid w:val="00503170"/>
    <w:rsid w:val="00504D53"/>
    <w:rsid w:val="00510208"/>
    <w:rsid w:val="00522905"/>
    <w:rsid w:val="00551C79"/>
    <w:rsid w:val="00560A8B"/>
    <w:rsid w:val="00565876"/>
    <w:rsid w:val="00570812"/>
    <w:rsid w:val="00571E9D"/>
    <w:rsid w:val="0058003F"/>
    <w:rsid w:val="0058309C"/>
    <w:rsid w:val="00592356"/>
    <w:rsid w:val="005B17F0"/>
    <w:rsid w:val="005B6561"/>
    <w:rsid w:val="005E5684"/>
    <w:rsid w:val="00600B99"/>
    <w:rsid w:val="00632CD9"/>
    <w:rsid w:val="00633DB0"/>
    <w:rsid w:val="00641777"/>
    <w:rsid w:val="00673EA7"/>
    <w:rsid w:val="00691F90"/>
    <w:rsid w:val="006D5926"/>
    <w:rsid w:val="006E2E19"/>
    <w:rsid w:val="006F3756"/>
    <w:rsid w:val="0072177A"/>
    <w:rsid w:val="00745BFA"/>
    <w:rsid w:val="00762442"/>
    <w:rsid w:val="0077039F"/>
    <w:rsid w:val="007B612F"/>
    <w:rsid w:val="007C2EB6"/>
    <w:rsid w:val="007C3FD6"/>
    <w:rsid w:val="007C5083"/>
    <w:rsid w:val="007C6A6F"/>
    <w:rsid w:val="007F534D"/>
    <w:rsid w:val="007F7684"/>
    <w:rsid w:val="00807E17"/>
    <w:rsid w:val="008223F4"/>
    <w:rsid w:val="008406FF"/>
    <w:rsid w:val="00844700"/>
    <w:rsid w:val="008510AE"/>
    <w:rsid w:val="0086182F"/>
    <w:rsid w:val="00864A69"/>
    <w:rsid w:val="008946B5"/>
    <w:rsid w:val="008A26A1"/>
    <w:rsid w:val="008A6562"/>
    <w:rsid w:val="008B0D6A"/>
    <w:rsid w:val="008D1D41"/>
    <w:rsid w:val="008F598F"/>
    <w:rsid w:val="00932A32"/>
    <w:rsid w:val="009362F7"/>
    <w:rsid w:val="00945641"/>
    <w:rsid w:val="00963617"/>
    <w:rsid w:val="00976A9F"/>
    <w:rsid w:val="009A3989"/>
    <w:rsid w:val="009D385F"/>
    <w:rsid w:val="00A0532E"/>
    <w:rsid w:val="00A10B5D"/>
    <w:rsid w:val="00A2495E"/>
    <w:rsid w:val="00A25531"/>
    <w:rsid w:val="00A320F4"/>
    <w:rsid w:val="00A43EEA"/>
    <w:rsid w:val="00A5074D"/>
    <w:rsid w:val="00AA095A"/>
    <w:rsid w:val="00AA1CD8"/>
    <w:rsid w:val="00AC5866"/>
    <w:rsid w:val="00AE5DEE"/>
    <w:rsid w:val="00AE67AB"/>
    <w:rsid w:val="00AF27D8"/>
    <w:rsid w:val="00B039FB"/>
    <w:rsid w:val="00B1765D"/>
    <w:rsid w:val="00B25963"/>
    <w:rsid w:val="00B26BDA"/>
    <w:rsid w:val="00B26CE4"/>
    <w:rsid w:val="00B30679"/>
    <w:rsid w:val="00B35B1B"/>
    <w:rsid w:val="00B834AA"/>
    <w:rsid w:val="00B878A3"/>
    <w:rsid w:val="00BD77CD"/>
    <w:rsid w:val="00BE7274"/>
    <w:rsid w:val="00BF1293"/>
    <w:rsid w:val="00C17656"/>
    <w:rsid w:val="00C22F21"/>
    <w:rsid w:val="00C3422D"/>
    <w:rsid w:val="00C35809"/>
    <w:rsid w:val="00C3751E"/>
    <w:rsid w:val="00C52ED9"/>
    <w:rsid w:val="00C531A3"/>
    <w:rsid w:val="00C61AD9"/>
    <w:rsid w:val="00C92F66"/>
    <w:rsid w:val="00CA6001"/>
    <w:rsid w:val="00CB503F"/>
    <w:rsid w:val="00CC5E00"/>
    <w:rsid w:val="00CF24AB"/>
    <w:rsid w:val="00D01284"/>
    <w:rsid w:val="00D07D4C"/>
    <w:rsid w:val="00D169DD"/>
    <w:rsid w:val="00D53C9A"/>
    <w:rsid w:val="00D85B10"/>
    <w:rsid w:val="00DA6941"/>
    <w:rsid w:val="00DB0B2B"/>
    <w:rsid w:val="00DB70B7"/>
    <w:rsid w:val="00DD295C"/>
    <w:rsid w:val="00DD2E28"/>
    <w:rsid w:val="00DE0F6C"/>
    <w:rsid w:val="00DE2979"/>
    <w:rsid w:val="00DE61A0"/>
    <w:rsid w:val="00E43C4F"/>
    <w:rsid w:val="00E50A54"/>
    <w:rsid w:val="00E61D40"/>
    <w:rsid w:val="00EA708B"/>
    <w:rsid w:val="00EB22E5"/>
    <w:rsid w:val="00EB442B"/>
    <w:rsid w:val="00EC586B"/>
    <w:rsid w:val="00ED665C"/>
    <w:rsid w:val="00EE2D01"/>
    <w:rsid w:val="00EF1447"/>
    <w:rsid w:val="00EF7EF8"/>
    <w:rsid w:val="00F10125"/>
    <w:rsid w:val="00F145A3"/>
    <w:rsid w:val="00F23B1D"/>
    <w:rsid w:val="00F57F87"/>
    <w:rsid w:val="00F7460D"/>
    <w:rsid w:val="00F91828"/>
    <w:rsid w:val="00FA1482"/>
    <w:rsid w:val="00FB49B2"/>
    <w:rsid w:val="00FE1342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DE9221E-4638-468F-9DE9-58FCAC82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paragraph" w:styleId="berschrift4">
    <w:name w:val="heading 4"/>
    <w:basedOn w:val="Standard"/>
    <w:next w:val="Standard"/>
    <w:qFormat/>
    <w:rsid w:val="0007370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unterkunfttext">
    <w:name w:val="unterkunfttex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21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2442A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bdr-onlin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</Template>
  <TotalTime>0</TotalTime>
  <Pages>2</Pages>
  <Words>141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Nat. Radsportverband der BDR</Company>
  <LinksUpToDate>false</LinksUpToDate>
  <CharactersWithSpaces>1229</CharactersWithSpaces>
  <SharedDoc>false</SharedDoc>
  <HLinks>
    <vt:vector size="24" baseType="variant">
      <vt:variant>
        <vt:i4>7077937</vt:i4>
      </vt:variant>
      <vt:variant>
        <vt:i4>3</vt:i4>
      </vt:variant>
      <vt:variant>
        <vt:i4>0</vt:i4>
      </vt:variant>
      <vt:variant>
        <vt:i4>5</vt:i4>
      </vt:variant>
      <vt:variant>
        <vt:lpwstr>http://www.rad-net-de/</vt:lpwstr>
      </vt:variant>
      <vt:variant>
        <vt:lpwstr/>
      </vt:variant>
      <vt:variant>
        <vt:i4>3604560</vt:i4>
      </vt:variant>
      <vt:variant>
        <vt:i4>0</vt:i4>
      </vt:variant>
      <vt:variant>
        <vt:i4>0</vt:i4>
      </vt:variant>
      <vt:variant>
        <vt:i4>5</vt:i4>
      </vt:variant>
      <vt:variant>
        <vt:lpwstr>mailto:knopp@bdr-online.org</vt:lpwstr>
      </vt:variant>
      <vt:variant>
        <vt:lpwstr/>
      </vt:variant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götz</dc:creator>
  <cp:keywords/>
  <cp:lastModifiedBy>Putzke, Falk</cp:lastModifiedBy>
  <cp:revision>8</cp:revision>
  <cp:lastPrinted>2015-12-29T14:00:00Z</cp:lastPrinted>
  <dcterms:created xsi:type="dcterms:W3CDTF">2017-02-07T16:51:00Z</dcterms:created>
  <dcterms:modified xsi:type="dcterms:W3CDTF">2017-02-21T08:24:00Z</dcterms:modified>
</cp:coreProperties>
</file>