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BD" w:rsidRPr="00B26BDA" w:rsidRDefault="00DD4DBD" w:rsidP="00DD4DBD">
      <w:pPr>
        <w:pStyle w:val="berschrift1"/>
        <w:jc w:val="center"/>
        <w:rPr>
          <w:sz w:val="32"/>
        </w:rPr>
      </w:pPr>
      <w:r w:rsidRPr="00B26BDA">
        <w:rPr>
          <w:sz w:val="32"/>
        </w:rPr>
        <w:t>Antrag</w:t>
      </w:r>
    </w:p>
    <w:p w:rsidR="00DD4DBD" w:rsidRPr="00B26BDA" w:rsidRDefault="00DD4DBD" w:rsidP="00DD4DBD">
      <w:pPr>
        <w:pStyle w:val="Textkrper"/>
        <w:jc w:val="center"/>
      </w:pPr>
      <w:r w:rsidRPr="00B26BDA">
        <w:t>zur Bildung einer Renngemeinschaft Cross Saison 20</w:t>
      </w:r>
      <w:r>
        <w:t>18</w:t>
      </w:r>
      <w:r w:rsidRPr="00B26BDA">
        <w:t>/20</w:t>
      </w:r>
      <w:r>
        <w:t>19</w:t>
      </w:r>
    </w:p>
    <w:p w:rsidR="00DD4DBD" w:rsidRPr="00B26BDA" w:rsidRDefault="00DD4DBD" w:rsidP="00DD4DBD">
      <w:pPr>
        <w:pStyle w:val="Textkrper"/>
      </w:pPr>
    </w:p>
    <w:p w:rsidR="00DD4DBD" w:rsidRPr="00B26BDA" w:rsidRDefault="00DD4DBD" w:rsidP="00DD4DBD">
      <w:pPr>
        <w:pStyle w:val="Textkrper"/>
        <w:rPr>
          <w:b/>
          <w:sz w:val="22"/>
        </w:rPr>
      </w:pPr>
      <w:r w:rsidRPr="00B26BDA">
        <w:rPr>
          <w:b/>
          <w:sz w:val="22"/>
        </w:rPr>
        <w:t>Es wird beantragt, die Bildung einer Renngemeinschaft unter dem Namen</w:t>
      </w:r>
    </w:p>
    <w:p w:rsidR="00DD4DBD" w:rsidRPr="00B26BDA" w:rsidRDefault="00DD4DBD" w:rsidP="00DD4DBD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D4DBD" w:rsidRPr="00B26BDA" w:rsidTr="00D825C1">
        <w:tc>
          <w:tcPr>
            <w:tcW w:w="9211" w:type="dxa"/>
          </w:tcPr>
          <w:p w:rsidR="00DD4DBD" w:rsidRPr="00B26BDA" w:rsidRDefault="00DD4DBD" w:rsidP="00D825C1">
            <w:pPr>
              <w:pStyle w:val="Textkrper"/>
              <w:rPr>
                <w:b/>
                <w:sz w:val="32"/>
              </w:rPr>
            </w:pPr>
          </w:p>
        </w:tc>
      </w:tr>
    </w:tbl>
    <w:p w:rsidR="00DD4DBD" w:rsidRPr="00B26BDA" w:rsidRDefault="00DD4DBD" w:rsidP="00DD4DBD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8"/>
      </w:tblGrid>
      <w:tr w:rsidR="00DD4DBD" w:rsidRPr="00B26BDA" w:rsidTr="00D825C1">
        <w:tc>
          <w:tcPr>
            <w:tcW w:w="2093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Teammanager</w:t>
            </w:r>
          </w:p>
        </w:tc>
        <w:tc>
          <w:tcPr>
            <w:tcW w:w="7118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DD4DBD" w:rsidRPr="00B26BDA" w:rsidTr="00D825C1">
        <w:tc>
          <w:tcPr>
            <w:tcW w:w="2093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Nachname:</w:t>
            </w:r>
          </w:p>
        </w:tc>
        <w:tc>
          <w:tcPr>
            <w:tcW w:w="7118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DD4DBD" w:rsidRPr="00B26BDA" w:rsidTr="00D825C1">
        <w:tc>
          <w:tcPr>
            <w:tcW w:w="2093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118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DD4DBD" w:rsidRPr="00B26BDA" w:rsidTr="00D825C1">
        <w:tc>
          <w:tcPr>
            <w:tcW w:w="2093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Anschrift:</w:t>
            </w:r>
          </w:p>
        </w:tc>
        <w:tc>
          <w:tcPr>
            <w:tcW w:w="7118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DD4DBD" w:rsidRPr="00B26BDA" w:rsidTr="00D825C1">
        <w:tc>
          <w:tcPr>
            <w:tcW w:w="2093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Rechnungsadresse:</w:t>
            </w:r>
          </w:p>
        </w:tc>
        <w:tc>
          <w:tcPr>
            <w:tcW w:w="7118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DD4DBD" w:rsidRPr="00B26BDA" w:rsidTr="00D825C1">
        <w:tc>
          <w:tcPr>
            <w:tcW w:w="2093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Telefonnummer:</w:t>
            </w:r>
          </w:p>
        </w:tc>
        <w:tc>
          <w:tcPr>
            <w:tcW w:w="7118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DD4DBD" w:rsidRPr="00B26BDA" w:rsidTr="00D825C1">
        <w:tc>
          <w:tcPr>
            <w:tcW w:w="2093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7118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DD4DBD" w:rsidRPr="00B26BDA" w:rsidTr="00D825C1">
        <w:trPr>
          <w:trHeight w:val="593"/>
        </w:trPr>
        <w:tc>
          <w:tcPr>
            <w:tcW w:w="2093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B26BDA">
              <w:rPr>
                <w:b/>
                <w:sz w:val="22"/>
                <w:szCs w:val="22"/>
              </w:rPr>
              <w:t>Bankverbindung</w:t>
            </w:r>
          </w:p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IBAN</w:t>
            </w:r>
          </w:p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SWIFT</w:t>
            </w:r>
          </w:p>
        </w:tc>
        <w:tc>
          <w:tcPr>
            <w:tcW w:w="7118" w:type="dxa"/>
            <w:shd w:val="clear" w:color="auto" w:fill="auto"/>
          </w:tcPr>
          <w:p w:rsidR="00DD4DBD" w:rsidRPr="00B26BDA" w:rsidRDefault="00DD4DBD" w:rsidP="00D825C1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bookmarkEnd w:id="0"/>
    </w:tbl>
    <w:p w:rsidR="00DD4DBD" w:rsidRPr="00B26BDA" w:rsidRDefault="00DD4DBD" w:rsidP="00DD4DBD">
      <w:pPr>
        <w:pStyle w:val="Textkrper"/>
        <w:rPr>
          <w:b/>
          <w:sz w:val="22"/>
        </w:rPr>
      </w:pPr>
    </w:p>
    <w:p w:rsidR="00DD4DBD" w:rsidRPr="00B26BDA" w:rsidRDefault="00DD4DBD" w:rsidP="00DD4DBD">
      <w:pPr>
        <w:pStyle w:val="Textkrper"/>
        <w:rPr>
          <w:b/>
          <w:sz w:val="22"/>
        </w:rPr>
      </w:pPr>
    </w:p>
    <w:p w:rsidR="00DD4DBD" w:rsidRPr="00B26BDA" w:rsidRDefault="00DD4DBD" w:rsidP="00DD4DBD">
      <w:pPr>
        <w:pStyle w:val="Textkrper"/>
        <w:rPr>
          <w:b/>
          <w:sz w:val="22"/>
        </w:rPr>
      </w:pPr>
      <w:r w:rsidRPr="00B26BDA">
        <w:rPr>
          <w:b/>
          <w:sz w:val="22"/>
        </w:rPr>
        <w:t>für alle Crossrennen im Zeitraum vom 15.09.201</w:t>
      </w:r>
      <w:r>
        <w:rPr>
          <w:b/>
          <w:sz w:val="22"/>
        </w:rPr>
        <w:t>8</w:t>
      </w:r>
      <w:r w:rsidRPr="00B26BDA">
        <w:rPr>
          <w:b/>
          <w:sz w:val="22"/>
        </w:rPr>
        <w:t xml:space="preserve"> bis 28.02.201</w:t>
      </w:r>
      <w:r>
        <w:rPr>
          <w:b/>
          <w:sz w:val="22"/>
        </w:rPr>
        <w:t>9</w:t>
      </w:r>
      <w:r w:rsidRPr="00B26BDA">
        <w:rPr>
          <w:b/>
          <w:sz w:val="22"/>
        </w:rPr>
        <w:t xml:space="preserve"> zu genehmigen.</w:t>
      </w:r>
    </w:p>
    <w:p w:rsidR="00DD4DBD" w:rsidRPr="00B26BDA" w:rsidRDefault="00DD4DBD" w:rsidP="00DD4DBD">
      <w:pPr>
        <w:pStyle w:val="Textkrper"/>
        <w:rPr>
          <w:b/>
          <w:sz w:val="22"/>
        </w:rPr>
      </w:pPr>
    </w:p>
    <w:p w:rsidR="00DD4DBD" w:rsidRPr="00B26BDA" w:rsidRDefault="00DD4DBD" w:rsidP="00DD4DBD">
      <w:pPr>
        <w:pStyle w:val="Textkrper"/>
        <w:rPr>
          <w:b/>
          <w:sz w:val="18"/>
        </w:rPr>
      </w:pPr>
      <w:r w:rsidRPr="00B26BDA">
        <w:rPr>
          <w:b/>
          <w:sz w:val="18"/>
        </w:rPr>
        <w:t>Sportlicher 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2760"/>
        <w:gridCol w:w="1984"/>
      </w:tblGrid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6"/>
              </w:rPr>
            </w:pPr>
            <w:r w:rsidRPr="00B26BDA">
              <w:rPr>
                <w:sz w:val="16"/>
              </w:rPr>
              <w:t>Nr.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Nachname</w:t>
            </w: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Vorname</w:t>
            </w:r>
          </w:p>
        </w:tc>
        <w:tc>
          <w:tcPr>
            <w:tcW w:w="2760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UCI-ID</w:t>
            </w:r>
          </w:p>
        </w:tc>
        <w:tc>
          <w:tcPr>
            <w:tcW w:w="1984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Verein</w:t>
            </w: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760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760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760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</w:tbl>
    <w:p w:rsidR="00DD4DBD" w:rsidRPr="00B26BDA" w:rsidRDefault="00DD4DBD" w:rsidP="00DD4DBD">
      <w:pPr>
        <w:pStyle w:val="Textkrper"/>
        <w:rPr>
          <w:b/>
          <w:sz w:val="18"/>
        </w:rPr>
      </w:pPr>
    </w:p>
    <w:p w:rsidR="00DD4DBD" w:rsidRPr="00B26BDA" w:rsidRDefault="00DD4DBD" w:rsidP="00DD4DBD">
      <w:pPr>
        <w:pStyle w:val="Textkrper"/>
        <w:rPr>
          <w:b/>
          <w:sz w:val="18"/>
        </w:rPr>
      </w:pPr>
      <w:r w:rsidRPr="00B26BDA">
        <w:rPr>
          <w:b/>
          <w:sz w:val="18"/>
        </w:rPr>
        <w:t>Die Genehmigung gilt für nachstehende Fahrer: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1275"/>
        <w:gridCol w:w="1418"/>
        <w:gridCol w:w="2052"/>
      </w:tblGrid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6"/>
              </w:rPr>
            </w:pPr>
            <w:r w:rsidRPr="00B26BDA">
              <w:rPr>
                <w:sz w:val="16"/>
              </w:rPr>
              <w:t>Nr.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Nachname</w:t>
            </w: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Vorname</w:t>
            </w:r>
          </w:p>
        </w:tc>
        <w:tc>
          <w:tcPr>
            <w:tcW w:w="1275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UCI-ID</w:t>
            </w: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Geburtsdatum</w:t>
            </w: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Verein</w:t>
            </w: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4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5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rPr>
                <w:sz w:val="17"/>
                <w:szCs w:val="17"/>
                <w:lang w:eastAsia="ja-JP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6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rPr>
                <w:sz w:val="17"/>
                <w:szCs w:val="17"/>
                <w:lang w:eastAsia="ja-JP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7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8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9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10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11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DD4DBD" w:rsidRPr="00B26BDA" w:rsidTr="00D825C1">
        <w:tc>
          <w:tcPr>
            <w:tcW w:w="496" w:type="dxa"/>
          </w:tcPr>
          <w:p w:rsidR="00DD4DBD" w:rsidRPr="00B26BDA" w:rsidRDefault="00DD4DBD" w:rsidP="00D825C1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12</w:t>
            </w:r>
          </w:p>
        </w:tc>
        <w:tc>
          <w:tcPr>
            <w:tcW w:w="226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DD4DBD" w:rsidRPr="00B26BDA" w:rsidRDefault="00DD4DBD" w:rsidP="00D825C1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</w:tbl>
    <w:p w:rsidR="00DD4DBD" w:rsidRPr="00B26BDA" w:rsidRDefault="00DD4DBD" w:rsidP="00DD4DBD">
      <w:pPr>
        <w:pStyle w:val="Textkrper"/>
        <w:rPr>
          <w:b/>
          <w:sz w:val="18"/>
        </w:rPr>
      </w:pPr>
    </w:p>
    <w:p w:rsidR="00DD4DBD" w:rsidRPr="00B26BDA" w:rsidRDefault="00DD4DBD" w:rsidP="00DD4DBD">
      <w:pPr>
        <w:pStyle w:val="Textkrper"/>
        <w:rPr>
          <w:b/>
          <w:sz w:val="18"/>
        </w:rPr>
      </w:pPr>
    </w:p>
    <w:p w:rsidR="00DD4DBD" w:rsidRPr="00B26BDA" w:rsidRDefault="00DD4DBD" w:rsidP="00DD4DBD">
      <w:pPr>
        <w:pStyle w:val="Textkrper"/>
        <w:rPr>
          <w:b/>
          <w:sz w:val="22"/>
        </w:rPr>
      </w:pPr>
      <w:r w:rsidRPr="00B26BDA">
        <w:rPr>
          <w:b/>
          <w:sz w:val="22"/>
        </w:rPr>
        <w:t>Die Zustimmungserklärungen der jeweiligen Vereine sind dem Antrag beigefügt.</w:t>
      </w:r>
    </w:p>
    <w:p w:rsidR="00DD4DBD" w:rsidRPr="00B26BDA" w:rsidRDefault="00DD4DBD" w:rsidP="00DD4DBD">
      <w:pPr>
        <w:pStyle w:val="Textkrper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trike/>
          <w:sz w:val="22"/>
        </w:rPr>
      </w:pPr>
      <w:r w:rsidRPr="00B26BDA">
        <w:rPr>
          <w:b/>
          <w:sz w:val="22"/>
        </w:rPr>
        <w:t xml:space="preserve">Die Vereine bleiben im Rahmen getroffener und beigefügter Vereinbarungen berechtigt, ihre Fahrer selbst für Rennen zu melden und unter dem Namen ihres Vereins starten zu lassen. </w:t>
      </w: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Die Renngemeinschaft wird in nachstehend aufgeführten Trikotfarben und angebrachten Werbeaufschriften starten:</w:t>
      </w: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Das Trikotdesign muss als pdf Datei mit der Antragseinreichung übermittelt werden.</w:t>
      </w: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Trikotfarben:</w:t>
      </w: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4AFB" wp14:editId="64107D49">
                <wp:simplePos x="0" y="0"/>
                <wp:positionH relativeFrom="column">
                  <wp:posOffset>65405</wp:posOffset>
                </wp:positionH>
                <wp:positionV relativeFrom="paragraph">
                  <wp:posOffset>59690</wp:posOffset>
                </wp:positionV>
                <wp:extent cx="5770880" cy="153289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D" w:rsidRPr="00C97288" w:rsidRDefault="00DD4DBD" w:rsidP="00DD4DBD"/>
                          <w:p w:rsidR="00DD4DBD" w:rsidRDefault="00DD4DBD" w:rsidP="00DD4DBD"/>
                          <w:p w:rsidR="00DD4DBD" w:rsidRDefault="00DD4DBD" w:rsidP="00DD4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4AF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.15pt;margin-top:4.7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CoCPgs3gAAAAgBAAAPAAAAZHJzL2Rvd25y&#10;ZXYueG1sTI/BTsMwEETvSPyDtUhcELXTlpKEOBVCAsEN2gqubuwmEfY62G4a/p7lBMfRjGbeVOvJ&#10;WTaaEHuPErKZAGaw8brHVsJu+3idA4tJoVbWo5HwbSKs6/OzSpXan/DNjJvUMirBWCoJXUpDyXls&#10;OuNUnPnBIHkHH5xKJEPLdVAnKneWz4VYcad6pIVODeahM83n5ugk5Mvn8SO+LF7fm9XBFunqdnz6&#10;ClJeXkz3d8CSmdJfGH7xCR1qYtr7I+rILGmxoKSEYgmM7CIrMmB7CfMbkQOvK/7/QP0D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qAj4LN4AAAAIAQAADwAAAAAAAAAAAAAAAACGBAAA&#10;ZHJzL2Rvd25yZXYueG1sUEsFBgAAAAAEAAQA8wAAAJEFAAAAAA==&#10;">
                <v:textbox>
                  <w:txbxContent>
                    <w:p w:rsidR="00DD4DBD" w:rsidRPr="00C97288" w:rsidRDefault="00DD4DBD" w:rsidP="00DD4DBD"/>
                    <w:p w:rsidR="00DD4DBD" w:rsidRDefault="00DD4DBD" w:rsidP="00DD4DBD"/>
                    <w:p w:rsidR="00DD4DBD" w:rsidRDefault="00DD4DBD" w:rsidP="00DD4DBD"/>
                  </w:txbxContent>
                </v:textbox>
              </v:shape>
            </w:pict>
          </mc:Fallback>
        </mc:AlternateContent>
      </w: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Werbeaufschriften:</w:t>
      </w: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A34E41" wp14:editId="7EFE13AA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D" w:rsidRPr="00C97288" w:rsidRDefault="00DD4DBD" w:rsidP="00DD4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4E41" id="Textfeld 3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DD4DBD" w:rsidRPr="00C97288" w:rsidRDefault="00DD4DBD" w:rsidP="00DD4DBD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D4DBD" w:rsidRPr="00B26BDA" w:rsidTr="00D825C1">
        <w:trPr>
          <w:trHeight w:hRule="exact" w:val="480"/>
        </w:trPr>
        <w:tc>
          <w:tcPr>
            <w:tcW w:w="9211" w:type="dxa"/>
          </w:tcPr>
          <w:p w:rsidR="00DD4DBD" w:rsidRPr="00B26BDA" w:rsidRDefault="00DD4DBD" w:rsidP="00D825C1">
            <w:pPr>
              <w:pStyle w:val="Textkrper"/>
              <w:spacing w:before="120"/>
              <w:jc w:val="both"/>
              <w:rPr>
                <w:b/>
                <w:sz w:val="22"/>
              </w:rPr>
            </w:pPr>
          </w:p>
        </w:tc>
      </w:tr>
    </w:tbl>
    <w:p w:rsidR="00DD4DBD" w:rsidRPr="00B26BDA" w:rsidRDefault="00DD4DBD" w:rsidP="00DD4DBD">
      <w:pPr>
        <w:pStyle w:val="Textkrper"/>
        <w:jc w:val="both"/>
        <w:rPr>
          <w:b/>
          <w:sz w:val="18"/>
        </w:rPr>
      </w:pPr>
      <w:r w:rsidRPr="00B26BDA">
        <w:rPr>
          <w:b/>
          <w:sz w:val="18"/>
        </w:rPr>
        <w:t>Ort, Datum, Unterschrift Antragsteller</w:t>
      </w:r>
    </w:p>
    <w:p w:rsidR="00DD4DBD" w:rsidRPr="00B26BDA" w:rsidRDefault="00DD4DBD" w:rsidP="00DD4DBD">
      <w:pPr>
        <w:pStyle w:val="Textkrper"/>
        <w:jc w:val="both"/>
        <w:rPr>
          <w:b/>
          <w:sz w:val="18"/>
        </w:rPr>
      </w:pPr>
    </w:p>
    <w:p w:rsidR="00DD4DBD" w:rsidRPr="00B26BDA" w:rsidRDefault="00DD4DBD" w:rsidP="00DD4DBD">
      <w:pPr>
        <w:pStyle w:val="Textkrper"/>
        <w:jc w:val="both"/>
        <w:rPr>
          <w:b/>
          <w:sz w:val="18"/>
        </w:rPr>
      </w:pPr>
    </w:p>
    <w:p w:rsidR="00DD4DBD" w:rsidRPr="00B26BDA" w:rsidRDefault="00DD4DBD" w:rsidP="00DD4DBD">
      <w:pPr>
        <w:pStyle w:val="Textkrper"/>
        <w:jc w:val="both"/>
        <w:rPr>
          <w:b/>
          <w:sz w:val="18"/>
        </w:rPr>
      </w:pPr>
    </w:p>
    <w:p w:rsidR="00DD4DBD" w:rsidRPr="00B26BDA" w:rsidRDefault="00DD4DBD" w:rsidP="00DD4DBD">
      <w:pPr>
        <w:pStyle w:val="Textkrper"/>
        <w:jc w:val="both"/>
        <w:rPr>
          <w:b/>
          <w:sz w:val="18"/>
        </w:rPr>
      </w:pPr>
    </w:p>
    <w:p w:rsidR="00DD4DBD" w:rsidRPr="00B26BDA" w:rsidRDefault="00DD4DBD" w:rsidP="00DD4DBD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Genehmigungsvermerk Bund Deutscher Radfahrer e.V.</w:t>
      </w:r>
    </w:p>
    <w:p w:rsidR="00DD4DBD" w:rsidRDefault="00DD4DBD" w:rsidP="00DD4DBD">
      <w:pPr>
        <w:pStyle w:val="Textkrper"/>
        <w:jc w:val="both"/>
        <w:rPr>
          <w:b/>
          <w:sz w:val="18"/>
        </w:rPr>
      </w:pPr>
    </w:p>
    <w:p w:rsidR="00E124DF" w:rsidRPr="00A5223C" w:rsidRDefault="00E124DF" w:rsidP="00A5223C">
      <w:pPr>
        <w:ind w:left="703"/>
      </w:pPr>
    </w:p>
    <w:sectPr w:rsidR="00E124DF" w:rsidRPr="00A5223C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38" w:rsidRDefault="00B52338">
      <w:r>
        <w:separator/>
      </w:r>
    </w:p>
  </w:endnote>
  <w:endnote w:type="continuationSeparator" w:id="0">
    <w:p w:rsidR="00B52338" w:rsidRDefault="00B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</w:r>
    <w:r w:rsidR="005541E3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-122555</wp:posOffset>
          </wp:positionH>
          <wp:positionV relativeFrom="page">
            <wp:posOffset>9631045</wp:posOffset>
          </wp:positionV>
          <wp:extent cx="1180800" cy="1008000"/>
          <wp:effectExtent l="0" t="0" r="635" b="190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1E3">
      <w:rPr>
        <w:iCs/>
        <w:sz w:val="12"/>
        <w:szCs w:val="12"/>
      </w:rPr>
      <w:t>Sponsoren</w:t>
    </w:r>
    <w:r w:rsidR="005030CC" w:rsidRPr="00C14423">
      <w:rPr>
        <w:iCs/>
        <w:sz w:val="12"/>
        <w:szCs w:val="12"/>
      </w:rPr>
      <w:t>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38" w:rsidRDefault="00B52338">
      <w:r>
        <w:separator/>
      </w:r>
    </w:p>
  </w:footnote>
  <w:footnote w:type="continuationSeparator" w:id="0">
    <w:p w:rsidR="00B52338" w:rsidRDefault="00B5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71E"/>
    <w:rsid w:val="00252C7B"/>
    <w:rsid w:val="002D27B1"/>
    <w:rsid w:val="002F4C8F"/>
    <w:rsid w:val="00345C9B"/>
    <w:rsid w:val="0036798B"/>
    <w:rsid w:val="003A445C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C2178"/>
    <w:rsid w:val="006C53B5"/>
    <w:rsid w:val="006F645E"/>
    <w:rsid w:val="00745BFA"/>
    <w:rsid w:val="00807E17"/>
    <w:rsid w:val="008510AE"/>
    <w:rsid w:val="00932A32"/>
    <w:rsid w:val="00976A9F"/>
    <w:rsid w:val="009C2189"/>
    <w:rsid w:val="009F1CCA"/>
    <w:rsid w:val="00A13BF2"/>
    <w:rsid w:val="00A2495E"/>
    <w:rsid w:val="00A25531"/>
    <w:rsid w:val="00A43EEA"/>
    <w:rsid w:val="00A5223C"/>
    <w:rsid w:val="00AA1CD8"/>
    <w:rsid w:val="00AC5866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A62CA"/>
    <w:rsid w:val="00DD2E28"/>
    <w:rsid w:val="00DD4DBD"/>
    <w:rsid w:val="00E124DF"/>
    <w:rsid w:val="00E671D5"/>
    <w:rsid w:val="00E866FA"/>
    <w:rsid w:val="00EA76CC"/>
    <w:rsid w:val="00EE2D01"/>
    <w:rsid w:val="00EF7EF8"/>
    <w:rsid w:val="00F0264B"/>
    <w:rsid w:val="00F145A3"/>
    <w:rsid w:val="00FA1482"/>
    <w:rsid w:val="00FB49B2"/>
    <w:rsid w:val="00FC6F21"/>
    <w:rsid w:val="00FE134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2672-EDE1-4E47-A162-52168A47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1229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2017-03-17T12:21:00Z</cp:lastPrinted>
  <dcterms:created xsi:type="dcterms:W3CDTF">2018-02-27T11:27:00Z</dcterms:created>
  <dcterms:modified xsi:type="dcterms:W3CDTF">2018-02-27T11:27:00Z</dcterms:modified>
</cp:coreProperties>
</file>