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79" w:rsidRPr="008B2D75" w:rsidRDefault="00FB4779" w:rsidP="00FB4779">
      <w:pPr>
        <w:jc w:val="center"/>
        <w:rPr>
          <w:rFonts w:cs="Arial"/>
          <w:b/>
          <w:sz w:val="22"/>
          <w:szCs w:val="22"/>
        </w:rPr>
      </w:pPr>
      <w:r w:rsidRPr="008B2D75">
        <w:rPr>
          <w:rFonts w:cs="Arial"/>
          <w:b/>
          <w:sz w:val="22"/>
          <w:szCs w:val="22"/>
        </w:rPr>
        <w:t>Pro Rennen nur ein Formular! BITTE IN DRUCKBUCHSTABEN!</w:t>
      </w:r>
    </w:p>
    <w:p w:rsidR="00FB4779" w:rsidRPr="008B2D75" w:rsidRDefault="00FB4779" w:rsidP="00FB4779">
      <w:pPr>
        <w:jc w:val="center"/>
        <w:rPr>
          <w:rFonts w:cs="Arial"/>
          <w:b/>
        </w:rPr>
      </w:pPr>
    </w:p>
    <w:p w:rsidR="00FB4779" w:rsidRPr="008B2D75" w:rsidRDefault="00FB4779" w:rsidP="00FB4779">
      <w:pPr>
        <w:pStyle w:val="berschrift1"/>
        <w:jc w:val="center"/>
        <w:rPr>
          <w:rFonts w:ascii="Arial" w:hAnsi="Arial" w:cs="Arial"/>
          <w:sz w:val="28"/>
        </w:rPr>
      </w:pPr>
      <w:r w:rsidRPr="008B2D75">
        <w:rPr>
          <w:rFonts w:ascii="Arial" w:hAnsi="Arial" w:cs="Arial"/>
          <w:sz w:val="28"/>
        </w:rPr>
        <w:t>Hiermit melde</w:t>
      </w:r>
      <w:r>
        <w:rPr>
          <w:rFonts w:ascii="Arial" w:hAnsi="Arial" w:cs="Arial"/>
          <w:sz w:val="28"/>
        </w:rPr>
        <w:t xml:space="preserve"> ich für den MTB-Weltcup</w:t>
      </w:r>
      <w:r w:rsidRPr="008B2D75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DHI 2018</w:t>
      </w:r>
    </w:p>
    <w:p w:rsidR="00FB4779" w:rsidRPr="008B2D75" w:rsidRDefault="00FB4779" w:rsidP="00FB4779">
      <w:pPr>
        <w:rPr>
          <w:rFonts w:cs="Arial"/>
        </w:rPr>
      </w:pPr>
    </w:p>
    <w:p w:rsidR="00FB4779" w:rsidRPr="008B2D75" w:rsidRDefault="00FB4779" w:rsidP="00FB4779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B4779" w:rsidRPr="008B2D75" w:rsidTr="00F80D4D">
        <w:tc>
          <w:tcPr>
            <w:tcW w:w="9142" w:type="dxa"/>
          </w:tcPr>
          <w:p w:rsidR="00FB4779" w:rsidRPr="008B2D75" w:rsidRDefault="00FB4779" w:rsidP="00F80D4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am :                                                                              </w:t>
            </w:r>
          </w:p>
        </w:tc>
      </w:tr>
    </w:tbl>
    <w:p w:rsidR="00FB4779" w:rsidRPr="008B2D75" w:rsidRDefault="00FB4779" w:rsidP="00FB4779">
      <w:pPr>
        <w:rPr>
          <w:rFonts w:cs="Arial"/>
          <w:sz w:val="32"/>
          <w:szCs w:val="32"/>
        </w:rPr>
      </w:pPr>
      <w:r w:rsidRPr="008B2D75">
        <w:rPr>
          <w:rFonts w:cs="Arial"/>
          <w:sz w:val="32"/>
          <w:szCs w:val="32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B4779" w:rsidRPr="008B2D75" w:rsidTr="00F80D4D">
        <w:tc>
          <w:tcPr>
            <w:tcW w:w="9142" w:type="dxa"/>
          </w:tcPr>
          <w:p w:rsidR="00FB4779" w:rsidRPr="008B2D75" w:rsidRDefault="00FB4779" w:rsidP="00F80D4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in :                                                                              </w:t>
            </w:r>
          </w:p>
        </w:tc>
      </w:tr>
    </w:tbl>
    <w:p w:rsidR="00FB4779" w:rsidRPr="008B2D75" w:rsidRDefault="00FB4779" w:rsidP="00FB4779">
      <w:pPr>
        <w:rPr>
          <w:rFonts w:cs="Arial"/>
        </w:rPr>
      </w:pPr>
    </w:p>
    <w:p w:rsidR="00FB4779" w:rsidRPr="008B2D75" w:rsidRDefault="00FB4779" w:rsidP="00FB4779">
      <w:pPr>
        <w:rPr>
          <w:rFonts w:cs="Arial"/>
          <w:sz w:val="24"/>
        </w:rPr>
      </w:pPr>
      <w:r w:rsidRPr="008B2D75">
        <w:rPr>
          <w:rFonts w:cs="Arial"/>
          <w:sz w:val="24"/>
        </w:rPr>
        <w:t xml:space="preserve">folgende/n Fahrer/in an : </w:t>
      </w:r>
    </w:p>
    <w:p w:rsidR="00FB4779" w:rsidRPr="008B2D75" w:rsidRDefault="00FB4779" w:rsidP="00FB4779">
      <w:pPr>
        <w:rPr>
          <w:rFonts w:cs="Arial"/>
        </w:rPr>
      </w:pPr>
    </w:p>
    <w:tbl>
      <w:tblPr>
        <w:tblW w:w="9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6945"/>
      </w:tblGrid>
      <w:tr w:rsidR="00FB4779" w:rsidRPr="008B2D75" w:rsidTr="00F96552">
        <w:trPr>
          <w:trHeight w:val="120"/>
        </w:trPr>
        <w:tc>
          <w:tcPr>
            <w:tcW w:w="2549" w:type="dxa"/>
          </w:tcPr>
          <w:p w:rsidR="00FB4779" w:rsidRPr="008B2D75" w:rsidRDefault="00F96552" w:rsidP="00F80D4D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Name</w:t>
            </w:r>
            <w:r w:rsidR="00FB4779" w:rsidRPr="008B2D75">
              <w:rPr>
                <w:rFonts w:cs="Arial"/>
                <w:sz w:val="32"/>
                <w:szCs w:val="32"/>
              </w:rPr>
              <w:t xml:space="preserve">: </w:t>
            </w:r>
          </w:p>
        </w:tc>
        <w:tc>
          <w:tcPr>
            <w:tcW w:w="6945" w:type="dxa"/>
          </w:tcPr>
          <w:p w:rsidR="00FB4779" w:rsidRPr="008B2D75" w:rsidRDefault="00FB4779" w:rsidP="00F80D4D">
            <w:pPr>
              <w:rPr>
                <w:rFonts w:cs="Arial"/>
                <w:sz w:val="28"/>
                <w:szCs w:val="28"/>
              </w:rPr>
            </w:pPr>
            <w:r w:rsidRPr="008B2D75"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FB4779" w:rsidRPr="008B2D75" w:rsidTr="00F96552">
        <w:trPr>
          <w:trHeight w:val="120"/>
        </w:trPr>
        <w:tc>
          <w:tcPr>
            <w:tcW w:w="2549" w:type="dxa"/>
          </w:tcPr>
          <w:p w:rsidR="00FB4779" w:rsidRPr="008B2D75" w:rsidRDefault="00F96552" w:rsidP="00F80D4D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Vorname</w:t>
            </w:r>
            <w:r w:rsidR="00FB4779" w:rsidRPr="008B2D75">
              <w:rPr>
                <w:rFonts w:cs="Arial"/>
                <w:sz w:val="32"/>
                <w:szCs w:val="32"/>
              </w:rPr>
              <w:t xml:space="preserve">: </w:t>
            </w:r>
          </w:p>
        </w:tc>
        <w:tc>
          <w:tcPr>
            <w:tcW w:w="6945" w:type="dxa"/>
          </w:tcPr>
          <w:p w:rsidR="00FB4779" w:rsidRPr="008B2D75" w:rsidRDefault="00FB4779" w:rsidP="00F80D4D">
            <w:pPr>
              <w:rPr>
                <w:rFonts w:cs="Arial"/>
                <w:sz w:val="28"/>
                <w:szCs w:val="28"/>
              </w:rPr>
            </w:pPr>
          </w:p>
        </w:tc>
      </w:tr>
      <w:tr w:rsidR="00FB4779" w:rsidRPr="008B2D75" w:rsidTr="00F96552">
        <w:trPr>
          <w:trHeight w:val="120"/>
        </w:trPr>
        <w:tc>
          <w:tcPr>
            <w:tcW w:w="2549" w:type="dxa"/>
          </w:tcPr>
          <w:p w:rsidR="00FB4779" w:rsidRPr="008B2D75" w:rsidRDefault="00F96552" w:rsidP="00F80D4D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Tel.</w:t>
            </w:r>
            <w:r w:rsidR="00FB4779" w:rsidRPr="008B2D75">
              <w:rPr>
                <w:rFonts w:cs="Arial"/>
                <w:sz w:val="32"/>
                <w:szCs w:val="32"/>
              </w:rPr>
              <w:t>:</w:t>
            </w:r>
          </w:p>
        </w:tc>
        <w:tc>
          <w:tcPr>
            <w:tcW w:w="6945" w:type="dxa"/>
          </w:tcPr>
          <w:p w:rsidR="00FB4779" w:rsidRPr="008B2D75" w:rsidRDefault="00FB4779" w:rsidP="00F80D4D">
            <w:pPr>
              <w:rPr>
                <w:rFonts w:cs="Arial"/>
                <w:sz w:val="28"/>
                <w:szCs w:val="28"/>
              </w:rPr>
            </w:pPr>
          </w:p>
        </w:tc>
      </w:tr>
      <w:tr w:rsidR="00FB4779" w:rsidRPr="008B2D75" w:rsidTr="00F96552">
        <w:trPr>
          <w:trHeight w:val="120"/>
        </w:trPr>
        <w:tc>
          <w:tcPr>
            <w:tcW w:w="2549" w:type="dxa"/>
          </w:tcPr>
          <w:p w:rsidR="00FB4779" w:rsidRPr="008B2D75" w:rsidRDefault="00FB4779" w:rsidP="00F80D4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E-Mail:</w:t>
            </w:r>
          </w:p>
        </w:tc>
        <w:tc>
          <w:tcPr>
            <w:tcW w:w="6945" w:type="dxa"/>
          </w:tcPr>
          <w:p w:rsidR="00FB4779" w:rsidRPr="008B2D75" w:rsidRDefault="00FB4779" w:rsidP="00F80D4D">
            <w:pPr>
              <w:rPr>
                <w:rFonts w:cs="Arial"/>
                <w:sz w:val="28"/>
                <w:szCs w:val="28"/>
              </w:rPr>
            </w:pPr>
          </w:p>
        </w:tc>
      </w:tr>
      <w:tr w:rsidR="00FB4779" w:rsidRPr="008B2D75" w:rsidTr="00F96552">
        <w:trPr>
          <w:trHeight w:val="120"/>
        </w:trPr>
        <w:tc>
          <w:tcPr>
            <w:tcW w:w="2549" w:type="dxa"/>
          </w:tcPr>
          <w:p w:rsidR="00FB4779" w:rsidRPr="008B2D75" w:rsidRDefault="00F96552" w:rsidP="00F80D4D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UCI-ID:</w:t>
            </w:r>
            <w:r w:rsidR="00FB4779" w:rsidRPr="008B2D75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6945" w:type="dxa"/>
          </w:tcPr>
          <w:p w:rsidR="00FB4779" w:rsidRPr="008B2D75" w:rsidRDefault="00FB4779" w:rsidP="00F80D4D">
            <w:pPr>
              <w:rPr>
                <w:rFonts w:cs="Arial"/>
                <w:sz w:val="28"/>
                <w:szCs w:val="28"/>
              </w:rPr>
            </w:pPr>
          </w:p>
        </w:tc>
      </w:tr>
      <w:tr w:rsidR="00FB4779" w:rsidRPr="008B2D75" w:rsidTr="00F96552">
        <w:trPr>
          <w:trHeight w:val="120"/>
        </w:trPr>
        <w:tc>
          <w:tcPr>
            <w:tcW w:w="2549" w:type="dxa"/>
          </w:tcPr>
          <w:p w:rsidR="00FB4779" w:rsidRPr="008B2D75" w:rsidRDefault="00FB4779" w:rsidP="00F80D4D">
            <w:pPr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Geb.D</w:t>
            </w:r>
            <w:r w:rsidRPr="008B2D75">
              <w:rPr>
                <w:rFonts w:cs="Arial"/>
                <w:sz w:val="32"/>
                <w:szCs w:val="32"/>
              </w:rPr>
              <w:t>at</w:t>
            </w:r>
            <w:proofErr w:type="spellEnd"/>
            <w:r w:rsidRPr="008B2D75">
              <w:rPr>
                <w:rFonts w:cs="Arial"/>
                <w:sz w:val="32"/>
                <w:szCs w:val="32"/>
              </w:rPr>
              <w:t xml:space="preserve">. </w:t>
            </w:r>
          </w:p>
        </w:tc>
        <w:tc>
          <w:tcPr>
            <w:tcW w:w="6945" w:type="dxa"/>
          </w:tcPr>
          <w:p w:rsidR="00FB4779" w:rsidRPr="008B2D75" w:rsidRDefault="00FB4779" w:rsidP="00F80D4D">
            <w:pPr>
              <w:rPr>
                <w:rFonts w:cs="Arial"/>
                <w:sz w:val="28"/>
                <w:szCs w:val="28"/>
              </w:rPr>
            </w:pPr>
          </w:p>
        </w:tc>
      </w:tr>
      <w:tr w:rsidR="00FB4779" w:rsidRPr="008B2D75" w:rsidTr="00F96552">
        <w:trPr>
          <w:trHeight w:val="120"/>
        </w:trPr>
        <w:tc>
          <w:tcPr>
            <w:tcW w:w="2549" w:type="dxa"/>
          </w:tcPr>
          <w:p w:rsidR="00FB4779" w:rsidRPr="008B2D75" w:rsidRDefault="00F96552" w:rsidP="00F80D4D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Verein /Team</w:t>
            </w:r>
            <w:r w:rsidR="00FB4779" w:rsidRPr="008B2D75">
              <w:rPr>
                <w:rFonts w:cs="Arial"/>
                <w:sz w:val="32"/>
                <w:szCs w:val="32"/>
              </w:rPr>
              <w:t xml:space="preserve">: </w:t>
            </w:r>
          </w:p>
        </w:tc>
        <w:tc>
          <w:tcPr>
            <w:tcW w:w="6945" w:type="dxa"/>
          </w:tcPr>
          <w:p w:rsidR="00FB4779" w:rsidRPr="008B2D75" w:rsidRDefault="00FB4779" w:rsidP="00F80D4D">
            <w:pPr>
              <w:rPr>
                <w:rFonts w:cs="Arial"/>
                <w:sz w:val="28"/>
                <w:szCs w:val="28"/>
              </w:rPr>
            </w:pPr>
          </w:p>
        </w:tc>
      </w:tr>
      <w:tr w:rsidR="00FB4779" w:rsidRPr="008B2D75" w:rsidTr="00F96552">
        <w:trPr>
          <w:trHeight w:val="120"/>
        </w:trPr>
        <w:tc>
          <w:tcPr>
            <w:tcW w:w="2549" w:type="dxa"/>
          </w:tcPr>
          <w:p w:rsidR="00FB4779" w:rsidRPr="008B2D75" w:rsidRDefault="00FB4779" w:rsidP="00F80D4D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Hotel/Unterkunft </w:t>
            </w:r>
            <w:r>
              <w:rPr>
                <w:rFonts w:cs="Arial"/>
                <w:sz w:val="32"/>
                <w:szCs w:val="32"/>
              </w:rPr>
              <w:br/>
              <w:t xml:space="preserve">beim WC </w:t>
            </w:r>
            <w:r w:rsidRPr="0087158C">
              <w:rPr>
                <w:rFonts w:cs="Arial"/>
              </w:rPr>
              <w:t>(</w:t>
            </w:r>
            <w:r>
              <w:rPr>
                <w:rFonts w:cs="Arial"/>
              </w:rPr>
              <w:t>volls</w:t>
            </w:r>
            <w:r w:rsidR="00F96552">
              <w:rPr>
                <w:rFonts w:cs="Arial"/>
              </w:rPr>
              <w:t>tändige Adresse Name, Straße ink</w:t>
            </w:r>
            <w:r>
              <w:rPr>
                <w:rFonts w:cs="Arial"/>
              </w:rPr>
              <w:t xml:space="preserve">l. </w:t>
            </w:r>
            <w:proofErr w:type="spellStart"/>
            <w:r>
              <w:rPr>
                <w:rFonts w:cs="Arial"/>
              </w:rPr>
              <w:t>Nr</w:t>
            </w:r>
            <w:proofErr w:type="spellEnd"/>
            <w:r>
              <w:rPr>
                <w:rFonts w:cs="Arial"/>
              </w:rPr>
              <w:t xml:space="preserve"> + PLZ Ort, </w:t>
            </w:r>
            <w:proofErr w:type="spellStart"/>
            <w:r>
              <w:rPr>
                <w:rFonts w:cs="Arial"/>
              </w:rPr>
              <w:t>Tel.Nr</w:t>
            </w:r>
            <w:proofErr w:type="spellEnd"/>
            <w:r>
              <w:rPr>
                <w:rFonts w:cs="Arial"/>
              </w:rPr>
              <w:t>.</w:t>
            </w:r>
            <w:r w:rsidRPr="0087158C">
              <w:rPr>
                <w:rFonts w:cs="Arial"/>
              </w:rPr>
              <w:t>)</w:t>
            </w:r>
          </w:p>
        </w:tc>
        <w:tc>
          <w:tcPr>
            <w:tcW w:w="6945" w:type="dxa"/>
          </w:tcPr>
          <w:p w:rsidR="00FB4779" w:rsidRPr="008B2D75" w:rsidRDefault="00FB4779" w:rsidP="00F80D4D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FB4779" w:rsidRPr="008B2D75" w:rsidRDefault="00FB4779" w:rsidP="00FB4779">
      <w:pPr>
        <w:rPr>
          <w:rFonts w:cs="Arial"/>
        </w:rPr>
      </w:pPr>
    </w:p>
    <w:p w:rsidR="00FB4779" w:rsidRPr="008B2D75" w:rsidRDefault="00FB4779" w:rsidP="00FB4779">
      <w:pPr>
        <w:rPr>
          <w:rFonts w:cs="Arial"/>
        </w:rPr>
      </w:pPr>
      <w:r w:rsidRPr="008B2D75">
        <w:rPr>
          <w:rFonts w:cs="Arial"/>
        </w:rPr>
        <w:t xml:space="preserve">Bei unentschuldigtem Nichterscheinen ( Daten für Absage sind veröffentlicht ) wird eine Strafe </w:t>
      </w:r>
      <w:r>
        <w:rPr>
          <w:rFonts w:cs="Arial"/>
        </w:rPr>
        <w:t xml:space="preserve">von der UCI erhoben. Diese wird </w:t>
      </w:r>
      <w:r w:rsidRPr="008B2D75">
        <w:rPr>
          <w:rFonts w:cs="Arial"/>
        </w:rPr>
        <w:t>dem Unterzeichneten in Rechnung gestellt.</w:t>
      </w:r>
      <w:r>
        <w:rPr>
          <w:rFonts w:cs="Arial"/>
        </w:rPr>
        <w:t xml:space="preserve"> </w:t>
      </w:r>
    </w:p>
    <w:p w:rsidR="00FB4779" w:rsidRPr="008B2D75" w:rsidRDefault="00FB4779" w:rsidP="00FB4779">
      <w:pPr>
        <w:pStyle w:val="Textkrper"/>
        <w:rPr>
          <w:rFonts w:ascii="Arial" w:hAnsi="Arial" w:cs="Arial"/>
          <w:sz w:val="20"/>
        </w:rPr>
      </w:pPr>
      <w:r w:rsidRPr="00D330B2">
        <w:rPr>
          <w:rFonts w:ascii="Arial" w:hAnsi="Arial" w:cs="Arial"/>
          <w:sz w:val="20"/>
        </w:rPr>
        <w:t xml:space="preserve">Bei Anmeldungen nach dem offiziellen Meldeschluss </w:t>
      </w:r>
      <w:r>
        <w:rPr>
          <w:rFonts w:ascii="Arial" w:hAnsi="Arial" w:cs="Arial"/>
          <w:sz w:val="20"/>
        </w:rPr>
        <w:t xml:space="preserve">wird eine Nachmeldegebühr von 50 </w:t>
      </w:r>
      <w:r w:rsidRPr="00D330B2">
        <w:rPr>
          <w:rFonts w:ascii="Arial" w:hAnsi="Arial" w:cs="Arial"/>
          <w:sz w:val="20"/>
        </w:rPr>
        <w:t>€ erhoben (plus eventuelle UCI Nachmeldegebühr), die</w:t>
      </w:r>
      <w:r>
        <w:rPr>
          <w:rFonts w:ascii="Arial" w:hAnsi="Arial" w:cs="Arial"/>
          <w:sz w:val="20"/>
        </w:rPr>
        <w:t xml:space="preserve"> vor dem Weltcup überwiesen werden muss. </w:t>
      </w:r>
    </w:p>
    <w:p w:rsidR="00FB4779" w:rsidRPr="00FB4779" w:rsidRDefault="00FB4779" w:rsidP="00FB4779">
      <w:pPr>
        <w:pStyle w:val="Textkrper"/>
      </w:pPr>
      <w:r w:rsidRPr="002916D0">
        <w:rPr>
          <w:rFonts w:ascii="Arial" w:hAnsi="Arial" w:cs="Arial"/>
          <w:b/>
          <w:sz w:val="20"/>
        </w:rPr>
        <w:t xml:space="preserve">Die Absagen (bis Donnerstag vor dem jeweiligen Weltcup) müssen schriftlich per Fax: 069 96780080 erfolgen oder an </w:t>
      </w:r>
      <w:hyperlink r:id="rId8" w:history="1">
        <w:r w:rsidRPr="00C40052">
          <w:rPr>
            <w:rStyle w:val="Hyperlink"/>
          </w:rPr>
          <w:t>info@bdr-online.org</w:t>
        </w:r>
      </w:hyperlink>
      <w:r w:rsidR="007B7EB7">
        <w:rPr>
          <w:rStyle w:val="Hyperlink"/>
        </w:rPr>
        <w:t xml:space="preserve">. </w:t>
      </w:r>
      <w:bookmarkStart w:id="0" w:name="_GoBack"/>
      <w:bookmarkEnd w:id="0"/>
      <w:r w:rsidRPr="002916D0">
        <w:rPr>
          <w:rFonts w:ascii="Arial" w:hAnsi="Arial" w:cs="Arial"/>
          <w:b/>
          <w:sz w:val="20"/>
        </w:rPr>
        <w:t>Alle späteren Absagen müssen direkt an den Veranstalter gesendet werden.</w:t>
      </w:r>
    </w:p>
    <w:p w:rsidR="00FB4779" w:rsidRDefault="00FB4779" w:rsidP="00FB4779">
      <w:pPr>
        <w:rPr>
          <w:sz w:val="22"/>
        </w:rPr>
      </w:pPr>
      <w:r>
        <w:rPr>
          <w:sz w:val="22"/>
        </w:rPr>
        <w:br/>
      </w:r>
    </w:p>
    <w:p w:rsidR="00FB4779" w:rsidRDefault="00FB4779" w:rsidP="00FB4779">
      <w:pPr>
        <w:rPr>
          <w:sz w:val="22"/>
        </w:rPr>
      </w:pPr>
      <w:r w:rsidRPr="005A4324">
        <w:rPr>
          <w:b/>
          <w:sz w:val="22"/>
        </w:rPr>
        <w:t>ACHTUNG</w:t>
      </w:r>
      <w:r>
        <w:rPr>
          <w:sz w:val="22"/>
        </w:rPr>
        <w:t>: Bei Minderjährigen bestätigt der Erziehungsberechtigte mit seiner Unterschrift, dass falls nicht bereits in Besitz, der Kauf eines Nationaltrikots (45€ inkl. Versandkosten) akzeptiert wird und hierfür das Einverständnis des Erziehungsberechtigten vorliegt.</w:t>
      </w:r>
    </w:p>
    <w:p w:rsidR="00FB4779" w:rsidRDefault="00FB4779" w:rsidP="00FB4779">
      <w:pPr>
        <w:rPr>
          <w:sz w:val="22"/>
        </w:rPr>
      </w:pPr>
    </w:p>
    <w:p w:rsidR="00FB4779" w:rsidRDefault="00FB4779" w:rsidP="00FB4779">
      <w:pPr>
        <w:rPr>
          <w:sz w:val="22"/>
        </w:rPr>
      </w:pPr>
    </w:p>
    <w:p w:rsidR="00FB4779" w:rsidRDefault="00FB4779" w:rsidP="00FB4779">
      <w:r>
        <w:rPr>
          <w:sz w:val="22"/>
        </w:rPr>
        <w:t>Unterschrift Sportler / Erziehungsberechtigter:   _______________________________</w:t>
      </w:r>
    </w:p>
    <w:p w:rsidR="00E124DF" w:rsidRPr="00A5223C" w:rsidRDefault="00E124DF" w:rsidP="00A5223C">
      <w:pPr>
        <w:ind w:left="703"/>
      </w:pPr>
    </w:p>
    <w:sectPr w:rsidR="00E124DF" w:rsidRPr="00A5223C" w:rsidSect="005030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38" w:rsidRDefault="00B52338">
      <w:r>
        <w:separator/>
      </w:r>
    </w:p>
  </w:endnote>
  <w:endnote w:type="continuationSeparator" w:id="0">
    <w:p w:rsidR="00B52338" w:rsidRDefault="00B5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E4" w:rsidRDefault="00AE32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Default="00D17A22" w:rsidP="005541E3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/>
        <w:iCs/>
        <w:sz w:val="18"/>
      </w:rPr>
    </w:pPr>
    <w:r>
      <w:rPr>
        <w:i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245110</wp:posOffset>
          </wp:positionV>
          <wp:extent cx="1167130" cy="323215"/>
          <wp:effectExtent l="0" t="0" r="0" b="63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3218815</wp:posOffset>
          </wp:positionH>
          <wp:positionV relativeFrom="paragraph">
            <wp:posOffset>215900</wp:posOffset>
          </wp:positionV>
          <wp:extent cx="1649095" cy="345440"/>
          <wp:effectExtent l="0" t="0" r="8255" b="0"/>
          <wp:wrapNone/>
          <wp:docPr id="29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1E3">
      <w:rPr>
        <w:iCs/>
        <w:sz w:val="12"/>
        <w:szCs w:val="12"/>
      </w:rPr>
      <w:tab/>
    </w:r>
    <w:r w:rsidR="005541E3">
      <w:rPr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-122555</wp:posOffset>
          </wp:positionH>
          <wp:positionV relativeFrom="page">
            <wp:posOffset>9631045</wp:posOffset>
          </wp:positionV>
          <wp:extent cx="1180800" cy="1008000"/>
          <wp:effectExtent l="0" t="0" r="635" b="1905"/>
          <wp:wrapNone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1E3">
      <w:rPr>
        <w:iCs/>
        <w:sz w:val="12"/>
        <w:szCs w:val="12"/>
      </w:rPr>
      <w:t>Sponsoren</w:t>
    </w:r>
    <w:r w:rsidR="005030CC" w:rsidRPr="00C14423">
      <w:rPr>
        <w:iCs/>
        <w:sz w:val="12"/>
        <w:szCs w:val="12"/>
      </w:rPr>
      <w:t>:</w: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92710</wp:posOffset>
              </wp:positionV>
              <wp:extent cx="1282065" cy="6546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.65pt;margin-top:7.3pt;width:100.95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" stroked="f">
              <v:textbox>
                <w:txbxContent>
                  <w:p w:rsidR="00EF7EF8" w:rsidRDefault="00EF7EF8"/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E4" w:rsidRDefault="00AE32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38" w:rsidRDefault="00B52338">
      <w:r>
        <w:separator/>
      </w:r>
    </w:p>
  </w:footnote>
  <w:footnote w:type="continuationSeparator" w:id="0">
    <w:p w:rsidR="00B52338" w:rsidRDefault="00B52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E4" w:rsidRDefault="00AE32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Pr="00522905" w:rsidRDefault="00D17A22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4417695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:rsidR="00EF7EF8" w:rsidRPr="00522905" w:rsidRDefault="00D17A22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evgA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" stroked="f">
              <v:textbox>
                <w:txbxContent>
                  <w:p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EF7EF8"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www.bdr-online.org</w:t>
      </w:r>
    </w:hyperlink>
  </w:p>
  <w:p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proofErr w:type="spellStart"/>
    <w:r w:rsidRPr="00522905">
      <w:rPr>
        <w:rFonts w:ascii="Verdana" w:hAnsi="Verdana"/>
        <w:i/>
        <w:iCs/>
        <w:sz w:val="15"/>
        <w:szCs w:val="15"/>
      </w:rPr>
      <w:t>e-mail</w:t>
    </w:r>
    <w:proofErr w:type="spellEnd"/>
    <w:r w:rsidRPr="00522905">
      <w:rPr>
        <w:rFonts w:ascii="Verdana" w:hAnsi="Verdana"/>
        <w:i/>
        <w:iCs/>
        <w:sz w:val="15"/>
        <w:szCs w:val="15"/>
      </w:rPr>
      <w:t xml:space="preserve">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:rsidR="00EF7EF8" w:rsidRPr="003A67E7" w:rsidRDefault="00BB61A4" w:rsidP="003A67E7">
    <w:pPr>
      <w:pStyle w:val="Kopfzeile"/>
      <w:tabs>
        <w:tab w:val="clear" w:pos="4536"/>
        <w:tab w:val="clear" w:pos="9072"/>
        <w:tab w:val="left" w:pos="1985"/>
      </w:tabs>
      <w:spacing w:before="12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Pr="003A67E7">
      <w:rPr>
        <w:rFonts w:ascii="Verdana" w:hAnsi="Verdana"/>
        <w:i/>
        <w:iCs/>
        <w:sz w:val="12"/>
      </w:rPr>
      <w:t>Swift-</w:t>
    </w:r>
    <w:proofErr w:type="spellStart"/>
    <w:r w:rsidRPr="003A67E7">
      <w:rPr>
        <w:rFonts w:ascii="Verdana" w:hAnsi="Verdana"/>
        <w:i/>
        <w:iCs/>
        <w:sz w:val="12"/>
      </w:rPr>
      <w:t>Bic</w:t>
    </w:r>
    <w:proofErr w:type="spellEnd"/>
    <w:r w:rsidRPr="003A67E7">
      <w:rPr>
        <w:rFonts w:ascii="Verdana" w:hAnsi="Verdana"/>
        <w:i/>
        <w:iCs/>
        <w:sz w:val="12"/>
      </w:rPr>
      <w:t>.: DRES</w:t>
    </w:r>
    <w:r w:rsidR="005D21FA" w:rsidRPr="003A67E7">
      <w:rPr>
        <w:rFonts w:ascii="Verdana" w:hAnsi="Verdana"/>
        <w:i/>
        <w:iCs/>
        <w:sz w:val="12"/>
      </w:rPr>
      <w:t xml:space="preserve">DEFFXXX/ </w:t>
    </w:r>
    <w:r w:rsidRPr="003A67E7">
      <w:rPr>
        <w:rFonts w:ascii="Verdana" w:hAnsi="Verdana"/>
        <w:i/>
        <w:iCs/>
        <w:sz w:val="12"/>
      </w:rPr>
      <w:t>IBAN: DE24500800000510067700</w:t>
    </w:r>
  </w:p>
  <w:p w:rsidR="003A67E7" w:rsidRPr="003A67E7" w:rsidRDefault="003A67E7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</w:rPr>
    </w:pPr>
  </w:p>
  <w:p w:rsidR="00EF7EF8" w:rsidRPr="003A67E7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E4" w:rsidRDefault="00AE32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6C"/>
    <w:multiLevelType w:val="hybridMultilevel"/>
    <w:tmpl w:val="B84A6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171FDB"/>
    <w:multiLevelType w:val="hybridMultilevel"/>
    <w:tmpl w:val="DE74CCC0"/>
    <w:lvl w:ilvl="0" w:tplc="5DEED08A">
      <w:start w:val="4"/>
      <w:numFmt w:val="bullet"/>
      <w:lvlText w:val="-"/>
      <w:lvlJc w:val="left"/>
      <w:pPr>
        <w:ind w:left="2143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B84"/>
    <w:rsid w:val="00001090"/>
    <w:rsid w:val="00014F42"/>
    <w:rsid w:val="00023134"/>
    <w:rsid w:val="000361D8"/>
    <w:rsid w:val="00077EA4"/>
    <w:rsid w:val="000C085F"/>
    <w:rsid w:val="000D45A9"/>
    <w:rsid w:val="000F2112"/>
    <w:rsid w:val="001707C3"/>
    <w:rsid w:val="001A25C2"/>
    <w:rsid w:val="001D5B2C"/>
    <w:rsid w:val="001D5D6C"/>
    <w:rsid w:val="001E5F88"/>
    <w:rsid w:val="001F251B"/>
    <w:rsid w:val="00215E9E"/>
    <w:rsid w:val="00216631"/>
    <w:rsid w:val="0025271E"/>
    <w:rsid w:val="00252C7B"/>
    <w:rsid w:val="002D27B1"/>
    <w:rsid w:val="002F4C8F"/>
    <w:rsid w:val="00345C9B"/>
    <w:rsid w:val="0036798B"/>
    <w:rsid w:val="003A67E7"/>
    <w:rsid w:val="003C6A63"/>
    <w:rsid w:val="003F381F"/>
    <w:rsid w:val="00414CE0"/>
    <w:rsid w:val="004634ED"/>
    <w:rsid w:val="004A337D"/>
    <w:rsid w:val="004C3936"/>
    <w:rsid w:val="004F3DD6"/>
    <w:rsid w:val="005030CC"/>
    <w:rsid w:val="00510208"/>
    <w:rsid w:val="00522905"/>
    <w:rsid w:val="005541E3"/>
    <w:rsid w:val="00560A8B"/>
    <w:rsid w:val="0058003F"/>
    <w:rsid w:val="005B6561"/>
    <w:rsid w:val="005D21FA"/>
    <w:rsid w:val="00641777"/>
    <w:rsid w:val="006C2178"/>
    <w:rsid w:val="006C53B5"/>
    <w:rsid w:val="006F645E"/>
    <w:rsid w:val="00745BFA"/>
    <w:rsid w:val="007B7EB7"/>
    <w:rsid w:val="00807E17"/>
    <w:rsid w:val="008510AE"/>
    <w:rsid w:val="00932A32"/>
    <w:rsid w:val="00976A9F"/>
    <w:rsid w:val="009C2189"/>
    <w:rsid w:val="009F1CCA"/>
    <w:rsid w:val="00A13BF2"/>
    <w:rsid w:val="00A2495E"/>
    <w:rsid w:val="00A25531"/>
    <w:rsid w:val="00A43EEA"/>
    <w:rsid w:val="00A5223C"/>
    <w:rsid w:val="00AA1CD8"/>
    <w:rsid w:val="00AC5866"/>
    <w:rsid w:val="00AE32E4"/>
    <w:rsid w:val="00AF27D8"/>
    <w:rsid w:val="00B039FB"/>
    <w:rsid w:val="00B26CE4"/>
    <w:rsid w:val="00B52338"/>
    <w:rsid w:val="00B878A3"/>
    <w:rsid w:val="00BB61A4"/>
    <w:rsid w:val="00BD77CD"/>
    <w:rsid w:val="00BE7274"/>
    <w:rsid w:val="00C22F21"/>
    <w:rsid w:val="00C3422D"/>
    <w:rsid w:val="00C62A31"/>
    <w:rsid w:val="00C935DE"/>
    <w:rsid w:val="00CC5E00"/>
    <w:rsid w:val="00D01284"/>
    <w:rsid w:val="00D07D4C"/>
    <w:rsid w:val="00D169DD"/>
    <w:rsid w:val="00D17A22"/>
    <w:rsid w:val="00D36096"/>
    <w:rsid w:val="00D53C9A"/>
    <w:rsid w:val="00D62D74"/>
    <w:rsid w:val="00DA5F94"/>
    <w:rsid w:val="00DA62CA"/>
    <w:rsid w:val="00DD2E28"/>
    <w:rsid w:val="00E124DF"/>
    <w:rsid w:val="00E671D5"/>
    <w:rsid w:val="00E866FA"/>
    <w:rsid w:val="00EA76CC"/>
    <w:rsid w:val="00EE2D01"/>
    <w:rsid w:val="00EF7EF8"/>
    <w:rsid w:val="00F0264B"/>
    <w:rsid w:val="00F145A3"/>
    <w:rsid w:val="00F96552"/>
    <w:rsid w:val="00FA1482"/>
    <w:rsid w:val="00FB4779"/>
    <w:rsid w:val="00FB49B2"/>
    <w:rsid w:val="00FC6F21"/>
    <w:rsid w:val="00FE1342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  <w15:docId w15:val="{CCC48E1B-BA02-42A8-8D4F-AB01E4C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unterkunfttext">
    <w:name w:val="unterkunfttext"/>
    <w:basedOn w:val="Absatz-Standardschriftar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basedOn w:val="Absatz-Standardschriftart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798B"/>
    <w:pPr>
      <w:spacing w:after="4" w:line="247" w:lineRule="auto"/>
      <w:ind w:left="720" w:right="1" w:hanging="10"/>
      <w:contextualSpacing/>
      <w:jc w:val="both"/>
    </w:pPr>
    <w:rPr>
      <w:rFonts w:eastAsia="Arial" w:cs="Arial"/>
      <w:color w:val="000000"/>
      <w:sz w:val="18"/>
      <w:szCs w:val="22"/>
    </w:rPr>
  </w:style>
  <w:style w:type="character" w:customStyle="1" w:styleId="berschrift1Zchn">
    <w:name w:val="Überschrift 1 Zchn"/>
    <w:link w:val="berschrift1"/>
    <w:rsid w:val="00FB4779"/>
    <w:rPr>
      <w:b/>
      <w:sz w:val="26"/>
    </w:rPr>
  </w:style>
  <w:style w:type="character" w:customStyle="1" w:styleId="TextkrperZchn">
    <w:name w:val="Textkörper Zchn"/>
    <w:link w:val="Textkrper"/>
    <w:rsid w:val="00FB4779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dr-onlin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bdr-onlin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915D7-C6B7-4BD5-98CA-6D04A21B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</Template>
  <TotalTime>0</TotalTime>
  <Pages>1</Pages>
  <Words>157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Nat. Radsportverband der BDR</Company>
  <LinksUpToDate>false</LinksUpToDate>
  <CharactersWithSpaces>1508</CharactersWithSpaces>
  <SharedDoc>false</SharedDoc>
  <HLinks>
    <vt:vector size="12" baseType="variant"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götz</dc:creator>
  <cp:keywords/>
  <cp:lastModifiedBy>Putzke, Falk</cp:lastModifiedBy>
  <cp:revision>4</cp:revision>
  <cp:lastPrinted>2017-03-17T12:21:00Z</cp:lastPrinted>
  <dcterms:created xsi:type="dcterms:W3CDTF">2018-01-10T06:22:00Z</dcterms:created>
  <dcterms:modified xsi:type="dcterms:W3CDTF">2018-01-10T06:43:00Z</dcterms:modified>
</cp:coreProperties>
</file>