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2" w:rsidRPr="008B2D75" w:rsidRDefault="00735682" w:rsidP="00735682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735682" w:rsidRPr="008B2D75" w:rsidRDefault="00735682" w:rsidP="00735682">
      <w:pPr>
        <w:jc w:val="center"/>
        <w:rPr>
          <w:rFonts w:cs="Arial"/>
          <w:b/>
        </w:rPr>
      </w:pPr>
    </w:p>
    <w:p w:rsidR="00735682" w:rsidRPr="008B2D75" w:rsidRDefault="00735682" w:rsidP="00735682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MTB-Weltcup</w:t>
      </w:r>
      <w:r w:rsidRPr="008B2D7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DHI 2019</w:t>
      </w:r>
    </w:p>
    <w:p w:rsidR="00735682" w:rsidRPr="008B2D75" w:rsidRDefault="00735682" w:rsidP="00735682">
      <w:pPr>
        <w:rPr>
          <w:rFonts w:cs="Arial"/>
        </w:rPr>
      </w:pPr>
    </w:p>
    <w:p w:rsidR="00735682" w:rsidRPr="008B2D75" w:rsidRDefault="00735682" w:rsidP="007356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35682" w:rsidRPr="008B2D75" w:rsidTr="00BA751F">
        <w:tc>
          <w:tcPr>
            <w:tcW w:w="9142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735682" w:rsidRPr="008B2D75" w:rsidRDefault="00735682" w:rsidP="00735682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35682" w:rsidRPr="008B2D75" w:rsidTr="00BA751F">
        <w:tc>
          <w:tcPr>
            <w:tcW w:w="9142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735682" w:rsidRPr="008B2D75" w:rsidRDefault="00735682" w:rsidP="00735682">
      <w:pPr>
        <w:rPr>
          <w:rFonts w:cs="Arial"/>
        </w:rPr>
      </w:pPr>
    </w:p>
    <w:p w:rsidR="00735682" w:rsidRPr="008B2D75" w:rsidRDefault="00735682" w:rsidP="00735682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735682" w:rsidRPr="008B2D75" w:rsidRDefault="00735682" w:rsidP="007356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Trikotgröße: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81746F" w:rsidP="00BA751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UCI-ID</w:t>
            </w:r>
            <w:r w:rsidR="00735682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  <w:tr w:rsidR="00735682" w:rsidRPr="008B2D75" w:rsidTr="00BA751F">
        <w:trPr>
          <w:trHeight w:val="120"/>
        </w:trPr>
        <w:tc>
          <w:tcPr>
            <w:tcW w:w="2549" w:type="dxa"/>
          </w:tcPr>
          <w:p w:rsidR="00735682" w:rsidRPr="008B2D75" w:rsidRDefault="00735682" w:rsidP="00BA751F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</w:t>
            </w:r>
            <w:r>
              <w:rPr>
                <w:rFonts w:cs="Arial"/>
              </w:rPr>
              <w:t>vollständige Adresse Name, Straße incl. Nr + PLZ Ort</w:t>
            </w:r>
            <w:r w:rsidRPr="0087158C">
              <w:rPr>
                <w:rFonts w:cs="Arial"/>
              </w:rPr>
              <w:t>)</w:t>
            </w:r>
          </w:p>
        </w:tc>
        <w:tc>
          <w:tcPr>
            <w:tcW w:w="6945" w:type="dxa"/>
          </w:tcPr>
          <w:p w:rsidR="00735682" w:rsidRPr="008B2D75" w:rsidRDefault="00735682" w:rsidP="00BA751F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35682" w:rsidRPr="008B2D75" w:rsidRDefault="00735682" w:rsidP="00735682">
      <w:pPr>
        <w:rPr>
          <w:rFonts w:cs="Arial"/>
        </w:rPr>
      </w:pPr>
    </w:p>
    <w:p w:rsidR="00735682" w:rsidRPr="008B2D75" w:rsidRDefault="00735682" w:rsidP="00735682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735682" w:rsidRPr="008B2D75" w:rsidRDefault="00735682" w:rsidP="00735682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735682" w:rsidRPr="002916D0" w:rsidRDefault="00735682" w:rsidP="00735682">
      <w:pPr>
        <w:pStyle w:val="Textkrper"/>
        <w:rPr>
          <w:rFonts w:ascii="Arial" w:hAnsi="Arial" w:cs="Arial"/>
          <w:b/>
          <w:bCs/>
          <w:sz w:val="20"/>
        </w:rPr>
      </w:pPr>
      <w:r w:rsidRPr="002916D0">
        <w:rPr>
          <w:rFonts w:ascii="Arial" w:hAnsi="Arial" w:cs="Arial"/>
          <w:b/>
          <w:sz w:val="20"/>
        </w:rPr>
        <w:t xml:space="preserve">Die Absagen (bis Donnerstag vor dem jeweiligen Weltcup) müssen schriftlich per Fax: 069 96780080 erfolgen oder an </w:t>
      </w:r>
      <w:r w:rsidRPr="00301873">
        <w:rPr>
          <w:rStyle w:val="Hyperlink"/>
          <w:rFonts w:ascii="Arial" w:hAnsi="Arial" w:cs="Arial"/>
          <w:b/>
          <w:bCs/>
          <w:sz w:val="20"/>
        </w:rPr>
        <w:t>info@bdr-online.org,</w:t>
      </w:r>
      <w:r w:rsidRPr="002916D0">
        <w:rPr>
          <w:rFonts w:ascii="Arial" w:hAnsi="Arial" w:cs="Arial"/>
          <w:b/>
          <w:sz w:val="20"/>
        </w:rPr>
        <w:t>. Alle späteren Absagen müssen direkt an den Veranstalter gesendet werden.</w:t>
      </w:r>
    </w:p>
    <w:p w:rsidR="00735682" w:rsidRDefault="00735682" w:rsidP="00735682">
      <w:pPr>
        <w:rPr>
          <w:sz w:val="22"/>
        </w:rPr>
      </w:pPr>
      <w:r>
        <w:rPr>
          <w:sz w:val="22"/>
        </w:rPr>
        <w:br/>
      </w:r>
    </w:p>
    <w:p w:rsidR="00735682" w:rsidRDefault="00735682" w:rsidP="00735682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</w:t>
      </w:r>
      <w:r w:rsidR="00CB6FF7">
        <w:rPr>
          <w:sz w:val="22"/>
        </w:rPr>
        <w:t>r Kauf eines Nationaltrikots (50</w:t>
      </w:r>
      <w:r>
        <w:rPr>
          <w:sz w:val="22"/>
        </w:rPr>
        <w:t>€ inkl. Versandkosten) akzeptiert wird und hierfür das Einverständnis des Erziehungsberechtigten vorliegt.</w:t>
      </w:r>
    </w:p>
    <w:p w:rsidR="00735682" w:rsidRDefault="00735682" w:rsidP="00735682">
      <w:pPr>
        <w:rPr>
          <w:sz w:val="22"/>
        </w:rPr>
      </w:pPr>
    </w:p>
    <w:p w:rsidR="00735682" w:rsidRDefault="00735682" w:rsidP="00735682">
      <w:pPr>
        <w:rPr>
          <w:sz w:val="22"/>
        </w:rPr>
      </w:pPr>
    </w:p>
    <w:p w:rsidR="00735682" w:rsidRDefault="00735682" w:rsidP="00735682">
      <w:r>
        <w:rPr>
          <w:sz w:val="22"/>
        </w:rPr>
        <w:t>Unterschrift Sportler / Erziehungsberechtigter:   _______________________________</w:t>
      </w:r>
    </w:p>
    <w:p w:rsidR="00E124DF" w:rsidRPr="00DE708E" w:rsidRDefault="00E124DF" w:rsidP="00E124DF">
      <w:pPr>
        <w:rPr>
          <w:sz w:val="22"/>
          <w:szCs w:val="22"/>
        </w:rPr>
      </w:pPr>
    </w:p>
    <w:p w:rsidR="00E124DF" w:rsidRDefault="00E124DF" w:rsidP="00E124DF">
      <w:pPr>
        <w:rPr>
          <w:sz w:val="22"/>
          <w:szCs w:val="22"/>
        </w:rPr>
      </w:pPr>
    </w:p>
    <w:sectPr w:rsidR="00E124DF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35" w:rsidRDefault="00AE3135">
      <w:r>
        <w:separator/>
      </w:r>
    </w:p>
  </w:endnote>
  <w:endnote w:type="continuationSeparator" w:id="0">
    <w:p w:rsidR="00AE3135" w:rsidRDefault="00AE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B9" w:rsidRPr="00C14423" w:rsidRDefault="008A21B9" w:rsidP="008A21B9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BE6581B" wp14:editId="5ECEE178">
          <wp:simplePos x="0" y="0"/>
          <wp:positionH relativeFrom="column">
            <wp:posOffset>-15240</wp:posOffset>
          </wp:positionH>
          <wp:positionV relativeFrom="page">
            <wp:posOffset>9601200</wp:posOffset>
          </wp:positionV>
          <wp:extent cx="968375" cy="996950"/>
          <wp:effectExtent l="0" t="0" r="317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41ACAB62" wp14:editId="1837B2EF">
          <wp:simplePos x="0" y="0"/>
          <wp:positionH relativeFrom="column">
            <wp:posOffset>5160645</wp:posOffset>
          </wp:positionH>
          <wp:positionV relativeFrom="paragraph">
            <wp:posOffset>253365</wp:posOffset>
          </wp:positionV>
          <wp:extent cx="1167130" cy="323215"/>
          <wp:effectExtent l="0" t="0" r="0" b="635"/>
          <wp:wrapNone/>
          <wp:docPr id="152" name="Bild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BD8369E" wp14:editId="20B4234B">
          <wp:simplePos x="0" y="0"/>
          <wp:positionH relativeFrom="column">
            <wp:posOffset>3282950</wp:posOffset>
          </wp:positionH>
          <wp:positionV relativeFrom="paragraph">
            <wp:posOffset>242570</wp:posOffset>
          </wp:positionV>
          <wp:extent cx="1649095" cy="345440"/>
          <wp:effectExtent l="0" t="0" r="8255" b="0"/>
          <wp:wrapNone/>
          <wp:docPr id="136" name="Bild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sz w:val="12"/>
        <w:szCs w:val="12"/>
      </w:rPr>
      <w:tab/>
      <w:t>Sponsoren</w:t>
    </w:r>
  </w:p>
  <w:p w:rsidR="00EF7EF8" w:rsidRDefault="00D17A22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35" w:rsidRDefault="00AE3135">
      <w:r>
        <w:separator/>
      </w:r>
    </w:p>
  </w:footnote>
  <w:footnote w:type="continuationSeparator" w:id="0">
    <w:p w:rsidR="00AE3135" w:rsidRDefault="00AE3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F381F"/>
    <w:rsid w:val="00414CE0"/>
    <w:rsid w:val="004634ED"/>
    <w:rsid w:val="004A337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53B5"/>
    <w:rsid w:val="006F645E"/>
    <w:rsid w:val="00735682"/>
    <w:rsid w:val="00745BFA"/>
    <w:rsid w:val="00807E17"/>
    <w:rsid w:val="0081746F"/>
    <w:rsid w:val="008510AE"/>
    <w:rsid w:val="008A21B9"/>
    <w:rsid w:val="00932A32"/>
    <w:rsid w:val="00976A9F"/>
    <w:rsid w:val="009C2189"/>
    <w:rsid w:val="009F1CCA"/>
    <w:rsid w:val="00A13BF2"/>
    <w:rsid w:val="00A2495E"/>
    <w:rsid w:val="00A25531"/>
    <w:rsid w:val="00A43EEA"/>
    <w:rsid w:val="00AA1CD8"/>
    <w:rsid w:val="00AC5866"/>
    <w:rsid w:val="00AE3135"/>
    <w:rsid w:val="00AE32E4"/>
    <w:rsid w:val="00AF27D8"/>
    <w:rsid w:val="00B039FB"/>
    <w:rsid w:val="00B26CE4"/>
    <w:rsid w:val="00B52338"/>
    <w:rsid w:val="00B878A3"/>
    <w:rsid w:val="00BB61A4"/>
    <w:rsid w:val="00BD77CD"/>
    <w:rsid w:val="00BE1E0A"/>
    <w:rsid w:val="00BE7274"/>
    <w:rsid w:val="00C22F21"/>
    <w:rsid w:val="00C3422D"/>
    <w:rsid w:val="00C566FE"/>
    <w:rsid w:val="00C62A31"/>
    <w:rsid w:val="00C935DE"/>
    <w:rsid w:val="00CB6FF7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C780B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link w:val="berschrift1"/>
    <w:rsid w:val="00735682"/>
    <w:rPr>
      <w:b/>
      <w:sz w:val="26"/>
    </w:rPr>
  </w:style>
  <w:style w:type="character" w:customStyle="1" w:styleId="TextkrperZchn">
    <w:name w:val="Textkörper Zchn"/>
    <w:link w:val="Textkrper"/>
    <w:rsid w:val="0073568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6E0FF-579C-45A1-B9E7-BF39789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165</Words>
  <Characters>1338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1501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</cp:lastModifiedBy>
  <cp:revision>2</cp:revision>
  <cp:lastPrinted>2017-01-02T14:26:00Z</cp:lastPrinted>
  <dcterms:created xsi:type="dcterms:W3CDTF">2019-01-10T11:39:00Z</dcterms:created>
  <dcterms:modified xsi:type="dcterms:W3CDTF">2019-01-10T11:39:00Z</dcterms:modified>
</cp:coreProperties>
</file>