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3" w:rsidRDefault="00A254B3" w:rsidP="00A254B3">
      <w:pPr>
        <w:pStyle w:val="berschrift1"/>
        <w:jc w:val="center"/>
        <w:rPr>
          <w:sz w:val="22"/>
          <w:szCs w:val="22"/>
        </w:rPr>
      </w:pPr>
      <w:r>
        <w:rPr>
          <w:sz w:val="22"/>
          <w:szCs w:val="22"/>
        </w:rPr>
        <w:t>Antrag</w:t>
      </w:r>
    </w:p>
    <w:p w:rsidR="00A254B3" w:rsidRDefault="00A254B3" w:rsidP="00A254B3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nationalen MTB-Teams für die Saison 2016</w:t>
      </w:r>
    </w:p>
    <w:p w:rsidR="00A254B3" w:rsidRDefault="00A254B3" w:rsidP="00A254B3">
      <w:pPr>
        <w:pStyle w:val="Textkrper"/>
        <w:rPr>
          <w:sz w:val="22"/>
          <w:szCs w:val="22"/>
        </w:rPr>
      </w:pPr>
    </w:p>
    <w:p w:rsidR="00A254B3" w:rsidRDefault="00A254B3" w:rsidP="00A254B3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MTB-Teams unter dem Namen</w:t>
      </w:r>
    </w:p>
    <w:p w:rsidR="00A254B3" w:rsidRDefault="00A254B3" w:rsidP="00A254B3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54B3" w:rsidTr="008043B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32"/>
              </w:rPr>
            </w:pPr>
          </w:p>
        </w:tc>
      </w:tr>
    </w:tbl>
    <w:p w:rsidR="00A254B3" w:rsidRDefault="00A254B3" w:rsidP="00A254B3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  <w:tr w:rsidR="00A254B3" w:rsidTr="008043B3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</w:rPr>
            </w:pPr>
          </w:p>
        </w:tc>
      </w:tr>
    </w:tbl>
    <w:p w:rsidR="00A254B3" w:rsidRDefault="00A254B3" w:rsidP="00A254B3">
      <w:pPr>
        <w:pStyle w:val="Textkrper"/>
        <w:rPr>
          <w:b/>
          <w:sz w:val="22"/>
          <w:szCs w:val="22"/>
        </w:rPr>
      </w:pPr>
    </w:p>
    <w:p w:rsidR="00A254B3" w:rsidRDefault="00A254B3" w:rsidP="00A254B3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für alle MTB-Rennen im Zeitraum vom </w:t>
      </w:r>
      <w:r>
        <w:rPr>
          <w:b/>
          <w:sz w:val="22"/>
        </w:rPr>
        <w:t>01.03.2016 bis 31.12.2016</w:t>
      </w:r>
      <w:r>
        <w:rPr>
          <w:b/>
          <w:sz w:val="22"/>
          <w:szCs w:val="22"/>
        </w:rPr>
        <w:t xml:space="preserve"> zu genehmigen.</w:t>
      </w:r>
    </w:p>
    <w:p w:rsidR="00A254B3" w:rsidRDefault="00A254B3" w:rsidP="00A254B3">
      <w:pPr>
        <w:pStyle w:val="Textkrper"/>
        <w:rPr>
          <w:b/>
          <w:sz w:val="22"/>
          <w:szCs w:val="22"/>
        </w:rPr>
      </w:pPr>
    </w:p>
    <w:p w:rsidR="00A254B3" w:rsidRDefault="00A254B3" w:rsidP="00A254B3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1275"/>
        <w:gridCol w:w="1418"/>
        <w:gridCol w:w="2052"/>
      </w:tblGrid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UCI-Code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Lizenz-Nr.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254B3" w:rsidTr="008043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3" w:rsidRDefault="00A254B3" w:rsidP="008043B3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A254B3" w:rsidRDefault="00A254B3" w:rsidP="00A254B3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Die Zustimmungserklärungen der jeweiligen Vereine sind dem Antrag beigefügt.</w:t>
      </w:r>
    </w:p>
    <w:p w:rsidR="00A254B3" w:rsidRDefault="00A254B3" w:rsidP="00A254B3">
      <w:pPr>
        <w:pStyle w:val="Textkrper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10795" t="10160" r="952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B3" w:rsidRDefault="00A254B3" w:rsidP="00A25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A254B3" w:rsidRDefault="00A254B3" w:rsidP="00A254B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10795" t="8890" r="9525" b="1079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B3" w:rsidRDefault="00A254B3" w:rsidP="00A25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" o:allowincell="f">
                <v:textbox>
                  <w:txbxContent>
                    <w:p w:rsidR="00A254B3" w:rsidRDefault="00A254B3" w:rsidP="00A254B3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54B3" w:rsidTr="008043B3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B3" w:rsidRDefault="00A254B3" w:rsidP="008043B3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</w:p>
    <w:p w:rsidR="00A254B3" w:rsidRDefault="00A254B3" w:rsidP="00A254B3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:rsidR="002442AA" w:rsidRDefault="002442AA" w:rsidP="00DB0B2B">
      <w:bookmarkStart w:id="0" w:name="_GoBack"/>
      <w:bookmarkEnd w:id="0"/>
    </w:p>
    <w:p w:rsidR="002442AA" w:rsidRDefault="002442AA" w:rsidP="00DB0B2B"/>
    <w:p w:rsidR="004C71A5" w:rsidRDefault="004C71A5" w:rsidP="00DB0B2B"/>
    <w:p w:rsidR="004C71A5" w:rsidRDefault="004C71A5" w:rsidP="00DB0B2B"/>
    <w:p w:rsidR="004C71A5" w:rsidRPr="00DB0B2B" w:rsidRDefault="004C71A5" w:rsidP="00DB0B2B"/>
    <w:sectPr w:rsidR="004C71A5" w:rsidRPr="00DB0B2B" w:rsidSect="005030CC">
      <w:headerReference w:type="default" r:id="rId7"/>
      <w:footerReference w:type="default" r:id="rId8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9F" w:rsidRDefault="0077039F">
      <w:r>
        <w:separator/>
      </w:r>
    </w:p>
  </w:endnote>
  <w:endnote w:type="continuationSeparator" w:id="0">
    <w:p w:rsidR="0077039F" w:rsidRDefault="007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9F" w:rsidRDefault="0077039F">
      <w:r>
        <w:separator/>
      </w:r>
    </w:p>
  </w:footnote>
  <w:footnote w:type="continuationSeparator" w:id="0">
    <w:p w:rsidR="0077039F" w:rsidRDefault="0077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 xml:space="preserve">Swift – </w:t>
    </w:r>
    <w:proofErr w:type="spellStart"/>
    <w:r w:rsidRPr="003A6D25">
      <w:rPr>
        <w:rFonts w:ascii="Verdana" w:hAnsi="Verdana"/>
        <w:i/>
        <w:iCs/>
        <w:sz w:val="12"/>
      </w:rPr>
      <w:t>Bic</w:t>
    </w:r>
    <w:proofErr w:type="spellEnd"/>
    <w:r w:rsidRPr="003A6D25">
      <w:rPr>
        <w:rFonts w:ascii="Verdana" w:hAnsi="Verdana"/>
        <w:i/>
        <w:iCs/>
        <w:sz w:val="12"/>
      </w:rPr>
      <w:t>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707C3"/>
    <w:rsid w:val="00191995"/>
    <w:rsid w:val="001A25C2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A6D25"/>
    <w:rsid w:val="003D13D6"/>
    <w:rsid w:val="003F381F"/>
    <w:rsid w:val="00414CE0"/>
    <w:rsid w:val="00435D34"/>
    <w:rsid w:val="00454010"/>
    <w:rsid w:val="00454D3B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E5684"/>
    <w:rsid w:val="00600B99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598F"/>
    <w:rsid w:val="00932A32"/>
    <w:rsid w:val="009362F7"/>
    <w:rsid w:val="00945641"/>
    <w:rsid w:val="00963617"/>
    <w:rsid w:val="00976A9F"/>
    <w:rsid w:val="009A3989"/>
    <w:rsid w:val="009D385F"/>
    <w:rsid w:val="00A0532E"/>
    <w:rsid w:val="00A10B5D"/>
    <w:rsid w:val="00A2495E"/>
    <w:rsid w:val="00A254B3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665C"/>
    <w:rsid w:val="00EE2D01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DE9221E-4638-468F-9DE9-58FCAC8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A254B3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A254B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2</Pages>
  <Words>141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1230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Putzke, Falk</cp:lastModifiedBy>
  <cp:revision>2</cp:revision>
  <cp:lastPrinted>2015-12-29T14:00:00Z</cp:lastPrinted>
  <dcterms:created xsi:type="dcterms:W3CDTF">2016-01-06T13:36:00Z</dcterms:created>
  <dcterms:modified xsi:type="dcterms:W3CDTF">2016-01-06T13:36:00Z</dcterms:modified>
</cp:coreProperties>
</file>