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5" w:rsidRDefault="00BC6CC5" w:rsidP="00BC6CC5">
      <w:pPr>
        <w:pStyle w:val="berschrift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Antrag</w:t>
      </w:r>
    </w:p>
    <w:p w:rsidR="00BC6CC5" w:rsidRDefault="00BC6CC5" w:rsidP="00BC6CC5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nationalen MTB-Teams für die Saison 2018</w:t>
      </w:r>
    </w:p>
    <w:p w:rsidR="00BC6CC5" w:rsidRDefault="00BC6CC5" w:rsidP="00BC6CC5">
      <w:pPr>
        <w:pStyle w:val="Textkrper"/>
        <w:rPr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MTB-Teams unter dem Namen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3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für alle MTB-Rennen im Zeitraum vom </w:t>
      </w:r>
      <w:r>
        <w:rPr>
          <w:b/>
          <w:sz w:val="22"/>
        </w:rPr>
        <w:t>01.03.2018 bis 28.02.2019</w:t>
      </w:r>
      <w:r>
        <w:rPr>
          <w:b/>
          <w:sz w:val="22"/>
          <w:szCs w:val="22"/>
        </w:rPr>
        <w:t xml:space="preserve"> zu genehmigen.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1275"/>
        <w:gridCol w:w="1418"/>
        <w:gridCol w:w="2052"/>
      </w:tblGrid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Lizenz-Nr.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BC6CC5" w:rsidTr="0097491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Zustimmungserklärungen der jeweiligen Vereine sind dem Antrag beigefügt.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0" t="0" r="2032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20320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.1pt;margin-top:-185.3pt;width:454.4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C5" w:rsidRDefault="00BC6CC5" w:rsidP="00974916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:rsidR="00E124DF" w:rsidRPr="00A5223C" w:rsidRDefault="00E124DF" w:rsidP="00A5223C">
      <w:pPr>
        <w:ind w:left="703"/>
      </w:pPr>
    </w:p>
    <w:sectPr w:rsidR="00E124DF" w:rsidRPr="00A5223C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38" w:rsidRDefault="00B52338">
      <w:r>
        <w:separator/>
      </w:r>
    </w:p>
  </w:endnote>
  <w:endnote w:type="continuationSeparator" w:id="0">
    <w:p w:rsidR="00B52338" w:rsidRDefault="00B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</w:r>
    <w:r w:rsidR="005541E3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-122555</wp:posOffset>
          </wp:positionH>
          <wp:positionV relativeFrom="page">
            <wp:posOffset>9631045</wp:posOffset>
          </wp:positionV>
          <wp:extent cx="1180800" cy="1008000"/>
          <wp:effectExtent l="0" t="0" r="635" b="190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1E3">
      <w:rPr>
        <w:iCs/>
        <w:sz w:val="12"/>
        <w:szCs w:val="12"/>
      </w:rPr>
      <w:t>Sponsoren</w:t>
    </w:r>
    <w:r w:rsidR="005030CC" w:rsidRPr="00C14423">
      <w:rPr>
        <w:iCs/>
        <w:sz w:val="12"/>
        <w:szCs w:val="12"/>
      </w:rPr>
      <w:t>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38" w:rsidRDefault="00B52338">
      <w:r>
        <w:separator/>
      </w:r>
    </w:p>
  </w:footnote>
  <w:footnote w:type="continuationSeparator" w:id="0">
    <w:p w:rsidR="00B52338" w:rsidRDefault="00B5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47652"/>
    <w:rsid w:val="0025271E"/>
    <w:rsid w:val="00252C7B"/>
    <w:rsid w:val="002D27B1"/>
    <w:rsid w:val="002F4C8F"/>
    <w:rsid w:val="00345C9B"/>
    <w:rsid w:val="0036798B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C2178"/>
    <w:rsid w:val="006C53B5"/>
    <w:rsid w:val="006F645E"/>
    <w:rsid w:val="00745BFA"/>
    <w:rsid w:val="00807E17"/>
    <w:rsid w:val="008510AE"/>
    <w:rsid w:val="00932A32"/>
    <w:rsid w:val="00976A9F"/>
    <w:rsid w:val="009C2189"/>
    <w:rsid w:val="009F1CCA"/>
    <w:rsid w:val="00A13BF2"/>
    <w:rsid w:val="00A2495E"/>
    <w:rsid w:val="00A25531"/>
    <w:rsid w:val="00A43EEA"/>
    <w:rsid w:val="00A5223C"/>
    <w:rsid w:val="00AA1CD8"/>
    <w:rsid w:val="00AC5866"/>
    <w:rsid w:val="00AE32E4"/>
    <w:rsid w:val="00AF27D8"/>
    <w:rsid w:val="00B039FB"/>
    <w:rsid w:val="00B26CE4"/>
    <w:rsid w:val="00B52338"/>
    <w:rsid w:val="00B878A3"/>
    <w:rsid w:val="00BB61A4"/>
    <w:rsid w:val="00BC6CC5"/>
    <w:rsid w:val="00BD77CD"/>
    <w:rsid w:val="00BE727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A62CA"/>
    <w:rsid w:val="00DD2E28"/>
    <w:rsid w:val="00E124DF"/>
    <w:rsid w:val="00E671D5"/>
    <w:rsid w:val="00E866FA"/>
    <w:rsid w:val="00EA76CC"/>
    <w:rsid w:val="00EE2D01"/>
    <w:rsid w:val="00EF7EF8"/>
    <w:rsid w:val="00F0264B"/>
    <w:rsid w:val="00F145A3"/>
    <w:rsid w:val="00FA1482"/>
    <w:rsid w:val="00FB49B2"/>
    <w:rsid w:val="00FC6F21"/>
    <w:rsid w:val="00FE134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C6CC5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BC6CC5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1396-F74A-4A6B-94AE-0D75449A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141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1224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2017-03-17T12:21:00Z</cp:lastPrinted>
  <dcterms:created xsi:type="dcterms:W3CDTF">2018-01-12T10:09:00Z</dcterms:created>
  <dcterms:modified xsi:type="dcterms:W3CDTF">2018-01-12T10:09:00Z</dcterms:modified>
</cp:coreProperties>
</file>